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B4C" w:rsidRPr="00222A5D" w:rsidRDefault="00BC3B4C" w:rsidP="00133618">
      <w:pPr>
        <w:rPr>
          <w:rFonts w:ascii="Calibri" w:hAnsi="Calibri"/>
          <w:b/>
          <w:color w:val="FF0000"/>
          <w:lang w:val="pl-PL"/>
        </w:rPr>
      </w:pPr>
      <w:r w:rsidRPr="00222A5D">
        <w:rPr>
          <w:rFonts w:ascii="Calibri" w:hAnsi="Calibri"/>
          <w:b/>
          <w:color w:val="FF0000"/>
          <w:lang w:val="pl-PL"/>
        </w:rPr>
        <w:t>POUK NA DALJAVO</w:t>
      </w:r>
    </w:p>
    <w:p w:rsidR="00BC3B4C" w:rsidRPr="00222A5D" w:rsidRDefault="00BC3B4C" w:rsidP="00FC13D0">
      <w:pPr>
        <w:pStyle w:val="NormalWeb"/>
        <w:rPr>
          <w:rFonts w:ascii="Calibri" w:hAnsi="Calibri"/>
          <w:lang w:val="pl-PL"/>
        </w:rPr>
      </w:pPr>
      <w:r w:rsidRPr="00222A5D">
        <w:rPr>
          <w:rFonts w:ascii="Calibri" w:hAnsi="Calibri"/>
          <w:b/>
          <w:color w:val="FF0000"/>
          <w:u w:val="single"/>
          <w:lang w:val="pl-PL"/>
        </w:rPr>
        <w:t xml:space="preserve">FIZIKA 8. razred </w:t>
      </w:r>
    </w:p>
    <w:p w:rsidR="00BC3B4C" w:rsidRPr="00222A5D" w:rsidRDefault="00BC3B4C" w:rsidP="00050F38">
      <w:pPr>
        <w:rPr>
          <w:rFonts w:ascii="Calibri" w:hAnsi="Calibri"/>
          <w:b/>
          <w:color w:val="FF0000"/>
          <w:u w:val="single"/>
          <w:lang w:val="pl-PL"/>
        </w:rPr>
      </w:pPr>
      <w:r w:rsidRPr="00222A5D">
        <w:rPr>
          <w:rFonts w:ascii="Calibri" w:hAnsi="Calibri"/>
          <w:b/>
          <w:color w:val="FF0000"/>
          <w:u w:val="single"/>
          <w:lang w:val="pl-PL"/>
        </w:rPr>
        <w:t>10. TEDEN: 1. 6.−5. 6. 2020</w:t>
      </w:r>
    </w:p>
    <w:p w:rsidR="00BC3B4C" w:rsidRPr="00826969" w:rsidRDefault="00BC3B4C" w:rsidP="00133618">
      <w:pPr>
        <w:pStyle w:val="NormalWeb"/>
        <w:rPr>
          <w:rFonts w:ascii="Calibri" w:hAnsi="Calibri"/>
          <w:lang w:val="sl-SI"/>
        </w:rPr>
      </w:pPr>
      <w:r w:rsidRPr="00222A5D">
        <w:rPr>
          <w:rFonts w:ascii="Calibri" w:hAnsi="Calibri"/>
          <w:lang w:val="pl-PL"/>
        </w:rPr>
        <w:t>Dragi učenci in učenke, lepo pozdravljeni!</w:t>
      </w:r>
    </w:p>
    <w:p w:rsidR="00BC3B4C" w:rsidRPr="00826969" w:rsidRDefault="00BC3B4C" w:rsidP="00297D99">
      <w:pPr>
        <w:pStyle w:val="NormalWeb"/>
        <w:rPr>
          <w:rFonts w:ascii="Calibri" w:hAnsi="Calibri"/>
          <w:color w:val="FF0000"/>
          <w:lang w:val="sl-SI"/>
        </w:rPr>
      </w:pPr>
      <w:r>
        <w:rPr>
          <w:rFonts w:ascii="Calibri" w:hAnsi="Calibri"/>
          <w:color w:val="FF0000"/>
          <w:lang w:val="sl-SI"/>
        </w:rPr>
        <w:t xml:space="preserve">Moj kontakt: </w:t>
      </w:r>
      <w:hyperlink r:id="rId5" w:history="1">
        <w:r w:rsidRPr="00826969">
          <w:rPr>
            <w:rFonts w:ascii="Calibri" w:hAnsi="Calibri"/>
            <w:b/>
            <w:color w:val="FF0000"/>
            <w:lang w:val="sl-SI"/>
          </w:rPr>
          <w:t>mojca.marinc@guest.arnes.si</w:t>
        </w:r>
      </w:hyperlink>
      <w:r w:rsidRPr="00826969">
        <w:rPr>
          <w:rFonts w:ascii="Calibri" w:hAnsi="Calibri"/>
          <w:b/>
          <w:color w:val="FF0000"/>
          <w:lang w:val="sl-SI"/>
        </w:rPr>
        <w:t xml:space="preserve">. </w:t>
      </w:r>
    </w:p>
    <w:p w:rsidR="00BC3B4C" w:rsidRPr="008F2835" w:rsidRDefault="00BC3B4C" w:rsidP="00297D99">
      <w:pPr>
        <w:pStyle w:val="NormalWeb"/>
        <w:rPr>
          <w:rFonts w:ascii="Calibri" w:hAnsi="Calibri"/>
          <w:u w:val="single"/>
          <w:lang w:val="sl-SI"/>
        </w:rPr>
      </w:pPr>
      <w:r>
        <w:rPr>
          <w:rFonts w:ascii="Calibri" w:hAnsi="Calibri"/>
          <w:u w:val="single"/>
          <w:lang w:val="sl-SI"/>
        </w:rPr>
        <w:t>Ko pišete, z</w:t>
      </w:r>
      <w:r w:rsidRPr="00826969">
        <w:rPr>
          <w:rFonts w:ascii="Calibri" w:hAnsi="Calibri"/>
          <w:u w:val="single"/>
          <w:lang w:val="sl-SI"/>
        </w:rPr>
        <w:t>raven imena in priimka ne pozabite napisati še razred in oddelek (npr.: 8.a ali 8.b).</w:t>
      </w:r>
    </w:p>
    <w:p w:rsidR="00BC3B4C" w:rsidRPr="00297D99" w:rsidRDefault="00BC3B4C" w:rsidP="00C93320">
      <w:pPr>
        <w:pStyle w:val="NormalWeb"/>
        <w:rPr>
          <w:rFonts w:ascii="Calibri" w:hAnsi="Calibri"/>
          <w:color w:val="FF0000"/>
          <w:u w:val="single"/>
          <w:lang w:val="sl-SI"/>
        </w:rPr>
      </w:pPr>
      <w:r w:rsidRPr="00297D99">
        <w:rPr>
          <w:rFonts w:ascii="Calibri" w:hAnsi="Calibri"/>
          <w:color w:val="FF0000"/>
          <w:u w:val="single"/>
          <w:lang w:val="sl-SI"/>
        </w:rPr>
        <w:t>Navodila:</w:t>
      </w:r>
    </w:p>
    <w:p w:rsidR="00BC3B4C" w:rsidRDefault="00BC3B4C" w:rsidP="00297D99">
      <w:pPr>
        <w:pStyle w:val="NormalWeb"/>
        <w:numPr>
          <w:ilvl w:val="0"/>
          <w:numId w:val="3"/>
        </w:numPr>
        <w:rPr>
          <w:rFonts w:ascii="Calibri" w:hAnsi="Calibri"/>
          <w:lang w:val="sl-SI"/>
        </w:rPr>
      </w:pPr>
      <w:r>
        <w:rPr>
          <w:rFonts w:ascii="Calibri" w:hAnsi="Calibri"/>
          <w:lang w:val="sl-SI"/>
        </w:rPr>
        <w:t>ura: Analiza ocenjevanja znanja</w:t>
      </w:r>
    </w:p>
    <w:p w:rsidR="00BC3B4C" w:rsidRDefault="00BC3B4C" w:rsidP="00297D99">
      <w:pPr>
        <w:pStyle w:val="NormalWeb"/>
        <w:numPr>
          <w:ilvl w:val="1"/>
          <w:numId w:val="3"/>
        </w:numPr>
        <w:rPr>
          <w:rFonts w:ascii="Calibri" w:hAnsi="Calibri"/>
          <w:lang w:val="sl-SI"/>
        </w:rPr>
      </w:pPr>
      <w:r>
        <w:rPr>
          <w:rFonts w:ascii="Calibri" w:hAnsi="Calibri"/>
          <w:lang w:val="sl-SI"/>
        </w:rPr>
        <w:t>prejšnji teden smo imeli ocenjevanje znanja</w:t>
      </w:r>
    </w:p>
    <w:p w:rsidR="00BC3B4C" w:rsidRDefault="00BC3B4C" w:rsidP="00297D99">
      <w:pPr>
        <w:pStyle w:val="NormalWeb"/>
        <w:numPr>
          <w:ilvl w:val="1"/>
          <w:numId w:val="3"/>
        </w:numPr>
        <w:rPr>
          <w:rFonts w:ascii="Calibri" w:hAnsi="Calibri"/>
          <w:lang w:val="sl-SI"/>
        </w:rPr>
      </w:pPr>
      <w:r>
        <w:rPr>
          <w:rFonts w:ascii="Calibri" w:hAnsi="Calibri"/>
          <w:lang w:val="sl-SI"/>
        </w:rPr>
        <w:t>svojo oceno si poglejte v eAsistentu, če nimate te možnosti, vam jo sporočim v šoli</w:t>
      </w:r>
    </w:p>
    <w:p w:rsidR="00BC3B4C" w:rsidRDefault="00BC3B4C" w:rsidP="00297D99">
      <w:pPr>
        <w:pStyle w:val="NormalWeb"/>
        <w:numPr>
          <w:ilvl w:val="1"/>
          <w:numId w:val="3"/>
        </w:numPr>
        <w:rPr>
          <w:rFonts w:ascii="Calibri" w:hAnsi="Calibri"/>
          <w:lang w:val="sl-SI"/>
        </w:rPr>
      </w:pPr>
      <w:r>
        <w:rPr>
          <w:rFonts w:ascii="Calibri" w:hAnsi="Calibri"/>
          <w:lang w:val="sl-SI"/>
        </w:rPr>
        <w:t>to kar vam ni šlo pri ocenjevanju znanja, si poglejte še enkrat po zapiskih</w:t>
      </w:r>
    </w:p>
    <w:p w:rsidR="00BC3B4C" w:rsidRDefault="00BC3B4C" w:rsidP="00297D99">
      <w:pPr>
        <w:pStyle w:val="NormalWeb"/>
        <w:numPr>
          <w:ilvl w:val="1"/>
          <w:numId w:val="3"/>
        </w:numPr>
        <w:rPr>
          <w:rFonts w:ascii="Calibri" w:hAnsi="Calibri"/>
          <w:lang w:val="sl-SI"/>
        </w:rPr>
      </w:pPr>
      <w:r>
        <w:rPr>
          <w:rFonts w:ascii="Calibri" w:hAnsi="Calibri"/>
          <w:lang w:val="sl-SI"/>
        </w:rPr>
        <w:t>tam, kjer vidite, da vam ni šlo, se še naučite</w:t>
      </w:r>
    </w:p>
    <w:p w:rsidR="00BC3B4C" w:rsidRDefault="00BC3B4C" w:rsidP="00297D99">
      <w:pPr>
        <w:pStyle w:val="NormalWeb"/>
        <w:numPr>
          <w:ilvl w:val="1"/>
          <w:numId w:val="3"/>
        </w:numPr>
        <w:rPr>
          <w:rFonts w:ascii="Calibri" w:hAnsi="Calibri"/>
          <w:lang w:val="sl-SI"/>
        </w:rPr>
      </w:pPr>
      <w:r>
        <w:rPr>
          <w:rFonts w:ascii="Calibri" w:hAnsi="Calibri"/>
          <w:lang w:val="sl-SI"/>
        </w:rPr>
        <w:t>potem se pa že vidimo v šoli, bomo najprej ponovili za nazaj, zato napišite v zvezek še za naslednjo uro, da bo šlo potem hitrejše</w:t>
      </w:r>
      <w:r>
        <w:rPr>
          <w:rFonts w:ascii="Calibri" w:hAnsi="Calibri"/>
          <w:lang w:val="sl-SI"/>
        </w:rPr>
        <w:br/>
      </w:r>
    </w:p>
    <w:p w:rsidR="00BC3B4C" w:rsidRDefault="00BC3B4C" w:rsidP="00297D99">
      <w:pPr>
        <w:pStyle w:val="NormalWeb"/>
        <w:numPr>
          <w:ilvl w:val="0"/>
          <w:numId w:val="3"/>
        </w:numPr>
        <w:rPr>
          <w:rFonts w:ascii="Calibri" w:hAnsi="Calibri"/>
          <w:lang w:val="sl-SI"/>
        </w:rPr>
      </w:pPr>
      <w:r>
        <w:rPr>
          <w:rFonts w:ascii="Calibri" w:hAnsi="Calibri"/>
          <w:lang w:val="sl-SI"/>
        </w:rPr>
        <w:t>ura: Specifična teža</w:t>
      </w:r>
    </w:p>
    <w:p w:rsidR="00BC3B4C" w:rsidRDefault="00BC3B4C" w:rsidP="00297D99">
      <w:pPr>
        <w:pStyle w:val="NormalWeb"/>
        <w:numPr>
          <w:ilvl w:val="1"/>
          <w:numId w:val="3"/>
        </w:numPr>
        <w:rPr>
          <w:rFonts w:ascii="Calibri" w:hAnsi="Calibri"/>
          <w:lang w:val="sl-SI"/>
        </w:rPr>
      </w:pPr>
      <w:r>
        <w:rPr>
          <w:rFonts w:ascii="Calibri" w:hAnsi="Calibri"/>
          <w:lang w:val="sl-SI"/>
        </w:rPr>
        <w:t xml:space="preserve">nadaljujemo s poglavjem </w:t>
      </w:r>
      <w:r w:rsidRPr="00653B1E">
        <w:rPr>
          <w:rFonts w:ascii="Calibri" w:hAnsi="Calibri"/>
          <w:b/>
          <w:color w:val="FF0000"/>
          <w:lang w:val="sl-SI"/>
        </w:rPr>
        <w:t>GOSTOTA, TLAK IN VZGON</w:t>
      </w:r>
    </w:p>
    <w:p w:rsidR="00BC3B4C" w:rsidRDefault="00BC3B4C" w:rsidP="00297D99">
      <w:pPr>
        <w:pStyle w:val="NormalWeb"/>
        <w:numPr>
          <w:ilvl w:val="1"/>
          <w:numId w:val="3"/>
        </w:numPr>
        <w:rPr>
          <w:rFonts w:ascii="Calibri" w:hAnsi="Calibri"/>
          <w:lang w:val="sl-SI"/>
        </w:rPr>
      </w:pPr>
      <w:r>
        <w:rPr>
          <w:rFonts w:ascii="Calibri" w:hAnsi="Calibri"/>
          <w:lang w:val="sl-SI"/>
        </w:rPr>
        <w:t xml:space="preserve">današnja tema je </w:t>
      </w:r>
      <w:r w:rsidRPr="00D737AF">
        <w:rPr>
          <w:rFonts w:ascii="Calibri" w:hAnsi="Calibri"/>
          <w:b/>
          <w:lang w:val="sl-SI"/>
        </w:rPr>
        <w:t>SPECIFIČNA TEŽA</w:t>
      </w:r>
    </w:p>
    <w:p w:rsidR="00BC3B4C" w:rsidRDefault="00BC3B4C" w:rsidP="00297D99">
      <w:pPr>
        <w:pStyle w:val="NormalWeb"/>
        <w:numPr>
          <w:ilvl w:val="1"/>
          <w:numId w:val="3"/>
        </w:numPr>
        <w:rPr>
          <w:rFonts w:ascii="Calibri" w:hAnsi="Calibri"/>
          <w:lang w:val="sl-SI"/>
        </w:rPr>
      </w:pPr>
      <w:r>
        <w:rPr>
          <w:rFonts w:ascii="Calibri" w:hAnsi="Calibri"/>
          <w:lang w:val="sl-SI"/>
        </w:rPr>
        <w:t>napišite podnaslov v zvezek, odprite delovni zvezek na str. 50, preberite povzetek in ga prepišite v zvezek</w:t>
      </w:r>
    </w:p>
    <w:p w:rsidR="00BC3B4C" w:rsidRDefault="00BC3B4C" w:rsidP="00297D99">
      <w:pPr>
        <w:pStyle w:val="NormalWeb"/>
        <w:numPr>
          <w:ilvl w:val="1"/>
          <w:numId w:val="3"/>
        </w:numPr>
        <w:rPr>
          <w:rFonts w:ascii="Calibri" w:hAnsi="Calibri"/>
          <w:lang w:val="sl-SI"/>
        </w:rPr>
      </w:pPr>
      <w:r>
        <w:rPr>
          <w:rFonts w:ascii="Calibri" w:hAnsi="Calibri"/>
          <w:lang w:val="sl-SI"/>
        </w:rPr>
        <w:t xml:space="preserve">rešite naloge na strani </w:t>
      </w:r>
      <w:smartTag w:uri="urn:schemas-microsoft-com:office:smarttags" w:element="metricconverter">
        <w:smartTagPr>
          <w:attr w:name="ProductID" w:val="50 in"/>
        </w:smartTagPr>
        <w:r>
          <w:rPr>
            <w:rFonts w:ascii="Calibri" w:hAnsi="Calibri"/>
            <w:lang w:val="sl-SI"/>
          </w:rPr>
          <w:t>50</w:t>
        </w:r>
        <w:r w:rsidRPr="00482E03">
          <w:rPr>
            <w:rFonts w:ascii="Calibri" w:hAnsi="Calibri"/>
            <w:lang w:val="sl-SI"/>
          </w:rPr>
          <w:t xml:space="preserve"> </w:t>
        </w:r>
        <w:r w:rsidRPr="00572248">
          <w:rPr>
            <w:rFonts w:ascii="Calibri" w:hAnsi="Calibri"/>
            <w:lang w:val="sl-SI"/>
          </w:rPr>
          <w:t>in</w:t>
        </w:r>
      </w:smartTag>
      <w:r w:rsidRPr="00572248">
        <w:rPr>
          <w:rFonts w:ascii="Calibri" w:hAnsi="Calibri"/>
          <w:lang w:val="sl-SI"/>
        </w:rPr>
        <w:t xml:space="preserve"> </w:t>
      </w:r>
      <w:r>
        <w:rPr>
          <w:rFonts w:ascii="Calibri" w:hAnsi="Calibri"/>
          <w:lang w:val="sl-SI"/>
        </w:rPr>
        <w:t>jih preverite s pomočjo rešitev. Če nimate dovolj prostora za reševanje nalog v delovni zvezek, jih rešite v svoj zvezek.</w:t>
      </w:r>
    </w:p>
    <w:p w:rsidR="00BC3B4C" w:rsidRPr="00050F38" w:rsidRDefault="00BC3B4C" w:rsidP="0013648A">
      <w:pPr>
        <w:pStyle w:val="NormalWeb"/>
        <w:rPr>
          <w:rFonts w:ascii="Calibri" w:hAnsi="Calibri"/>
          <w:lang w:val="sl-SI"/>
        </w:rPr>
      </w:pPr>
      <w:r w:rsidRPr="00050F38">
        <w:rPr>
          <w:rFonts w:ascii="Calibri" w:hAnsi="Calibri"/>
          <w:lang w:val="sl-SI"/>
        </w:rPr>
        <w:t>____________________________________________________________________________</w:t>
      </w:r>
    </w:p>
    <w:p w:rsidR="00BC3B4C" w:rsidRPr="00050F38" w:rsidRDefault="00BC3B4C" w:rsidP="00FC13D0">
      <w:pPr>
        <w:pStyle w:val="NormalWeb"/>
        <w:rPr>
          <w:rFonts w:ascii="Calibri" w:hAnsi="Calibri"/>
          <w:lang w:val="sl-SI"/>
        </w:rPr>
      </w:pPr>
      <w:r w:rsidRPr="00050F38">
        <w:rPr>
          <w:rFonts w:ascii="Calibri" w:hAnsi="Calibri"/>
          <w:lang w:val="sl-SI"/>
        </w:rPr>
        <w:t>***Navodila po reševanju nalog v delovnemu zvezku: Preverite naloge s pomočjo rešitev, če česa ne razumete, si označite, da me boste lahko vprašali za razlago. Če česa ne razumemo ali ne vemo točno, kako se bi naloge lotili, nam včasih lahko pomagajo tudi rešitve, če jih seveda uporabljamo kot pomoč, da vidimo, kako se naloga reši in ne zgolj za prepisovanje.</w:t>
      </w:r>
      <w:r w:rsidRPr="00050F38">
        <w:rPr>
          <w:rFonts w:ascii="Calibri" w:hAnsi="Calibri"/>
          <w:lang w:val="sl-SI"/>
        </w:rPr>
        <w:br/>
      </w:r>
      <w:r w:rsidRPr="00050F38">
        <w:rPr>
          <w:rFonts w:ascii="Calibri" w:hAnsi="Calibri"/>
          <w:lang w:val="sl-SI"/>
        </w:rPr>
        <w:br/>
        <w:t>Še nekaj povezav, programov za lažje učenje in utrjevanje:</w:t>
      </w:r>
    </w:p>
    <w:p w:rsidR="00BC3B4C" w:rsidRPr="00050F38" w:rsidRDefault="00BC3B4C">
      <w:pPr>
        <w:rPr>
          <w:rFonts w:ascii="Calibri" w:hAnsi="Calibri"/>
          <w:lang w:val="sl-SI"/>
        </w:rPr>
      </w:pPr>
      <w:hyperlink r:id="rId6" w:history="1">
        <w:r w:rsidRPr="00050F38">
          <w:rPr>
            <w:rStyle w:val="Hyperlink"/>
            <w:rFonts w:ascii="Calibri" w:hAnsi="Calibri"/>
            <w:lang w:val="sl-SI"/>
          </w:rPr>
          <w:t>https://www.gravitacija.net/programi-1.html</w:t>
        </w:r>
      </w:hyperlink>
    </w:p>
    <w:p w:rsidR="00BC3B4C" w:rsidRPr="00050F38" w:rsidRDefault="00BC3B4C">
      <w:pPr>
        <w:rPr>
          <w:rFonts w:ascii="Calibri" w:hAnsi="Calibri"/>
          <w:lang w:val="sl-SI"/>
        </w:rPr>
      </w:pPr>
    </w:p>
    <w:p w:rsidR="00BC3B4C" w:rsidRPr="00050F38" w:rsidRDefault="00BC3B4C">
      <w:pPr>
        <w:rPr>
          <w:rFonts w:ascii="Calibri" w:hAnsi="Calibri"/>
          <w:lang w:val="sl-SI"/>
        </w:rPr>
      </w:pPr>
      <w:hyperlink r:id="rId7" w:history="1">
        <w:r w:rsidRPr="00050F38">
          <w:rPr>
            <w:rStyle w:val="Hyperlink"/>
            <w:rFonts w:ascii="Calibri" w:hAnsi="Calibri"/>
            <w:lang w:val="sl-SI"/>
          </w:rPr>
          <w:t>https://eucbeniki.sio.si/fizika8/index.html</w:t>
        </w:r>
      </w:hyperlink>
    </w:p>
    <w:p w:rsidR="00BC3B4C" w:rsidRPr="00050F38" w:rsidRDefault="00BC3B4C">
      <w:pPr>
        <w:rPr>
          <w:rFonts w:ascii="Calibri" w:hAnsi="Calibri"/>
          <w:lang w:val="sl-SI"/>
        </w:rPr>
      </w:pPr>
    </w:p>
    <w:p w:rsidR="00BC3B4C" w:rsidRPr="007177A8" w:rsidRDefault="00BC3B4C" w:rsidP="00297D99">
      <w:pPr>
        <w:pStyle w:val="NormalWeb"/>
        <w:rPr>
          <w:rFonts w:ascii="Calibri" w:hAnsi="Calibri"/>
          <w:lang w:val="sl-SI"/>
        </w:rPr>
      </w:pPr>
      <w:r w:rsidRPr="007177A8">
        <w:rPr>
          <w:rFonts w:ascii="Calibri" w:hAnsi="Calibri"/>
          <w:lang w:val="sl-SI"/>
        </w:rPr>
        <w:t xml:space="preserve">Želim vam uspešno delo in </w:t>
      </w:r>
      <w:r>
        <w:rPr>
          <w:rFonts w:ascii="Calibri" w:hAnsi="Calibri"/>
          <w:lang w:val="sl-SI"/>
        </w:rPr>
        <w:t>miren povratek v šolo</w:t>
      </w:r>
      <w:r w:rsidRPr="007177A8">
        <w:rPr>
          <w:rFonts w:ascii="Calibri" w:hAnsi="Calibri"/>
          <w:lang w:val="sl-SI"/>
        </w:rPr>
        <w:t>,</w:t>
      </w:r>
    </w:p>
    <w:p w:rsidR="00BC3B4C" w:rsidRPr="007177A8" w:rsidRDefault="00BC3B4C" w:rsidP="00297D99">
      <w:pPr>
        <w:pStyle w:val="NormalWeb"/>
        <w:rPr>
          <w:rFonts w:ascii="Calibri" w:hAnsi="Calibri"/>
          <w:lang w:val="sl-SI"/>
        </w:rPr>
      </w:pPr>
      <w:r w:rsidRPr="007177A8">
        <w:rPr>
          <w:rFonts w:ascii="Calibri" w:hAnsi="Calibri"/>
          <w:lang w:val="sl-SI"/>
        </w:rPr>
        <w:t>vaša učiteljica Mojca Marinč</w:t>
      </w:r>
    </w:p>
    <w:p w:rsidR="00BC3B4C" w:rsidRPr="00050F38" w:rsidRDefault="00BC3B4C">
      <w:pPr>
        <w:rPr>
          <w:rFonts w:ascii="Calibri" w:hAnsi="Calibri"/>
          <w:lang w:val="sl-SI"/>
        </w:rPr>
      </w:pPr>
    </w:p>
    <w:sectPr w:rsidR="00BC3B4C" w:rsidRPr="00050F38" w:rsidSect="00A26771">
      <w:pgSz w:w="11907" w:h="16840" w:code="9"/>
      <w:pgMar w:top="851" w:right="851" w:bottom="851" w:left="85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tang">
    <w:altName w:val="©öUAA"/>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1510B"/>
    <w:multiLevelType w:val="hybridMultilevel"/>
    <w:tmpl w:val="51F22A1C"/>
    <w:lvl w:ilvl="0" w:tplc="0409000F">
      <w:start w:val="1"/>
      <w:numFmt w:val="decimal"/>
      <w:lvlText w:val="%1."/>
      <w:lvlJc w:val="left"/>
      <w:pPr>
        <w:tabs>
          <w:tab w:val="num" w:pos="720"/>
        </w:tabs>
        <w:ind w:left="720" w:hanging="360"/>
      </w:pPr>
      <w:rPr>
        <w:rFonts w:cs="Times New Roman" w:hint="default"/>
      </w:rPr>
    </w:lvl>
    <w:lvl w:ilvl="1" w:tplc="9DDA285C">
      <w:start w:val="1"/>
      <w:numFmt w:val="bullet"/>
      <w:lvlText w:val="-"/>
      <w:lvlJc w:val="left"/>
      <w:pPr>
        <w:tabs>
          <w:tab w:val="num" w:pos="1440"/>
        </w:tabs>
        <w:ind w:left="1440" w:hanging="360"/>
      </w:pPr>
      <w:rPr>
        <w:rFonts w:ascii="Calibri" w:eastAsia="Batang" w:hAnsi="Calibri"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C0A5083"/>
    <w:multiLevelType w:val="multilevel"/>
    <w:tmpl w:val="D49CE1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C9004D3"/>
    <w:multiLevelType w:val="hybridMultilevel"/>
    <w:tmpl w:val="9CE212B6"/>
    <w:lvl w:ilvl="0" w:tplc="9DDA285C">
      <w:start w:val="1"/>
      <w:numFmt w:val="bullet"/>
      <w:lvlText w:val="-"/>
      <w:lvlJc w:val="left"/>
      <w:pPr>
        <w:tabs>
          <w:tab w:val="num" w:pos="720"/>
        </w:tabs>
        <w:ind w:left="720" w:hanging="360"/>
      </w:pPr>
      <w:rPr>
        <w:rFonts w:ascii="Calibri" w:eastAsia="Batang"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5A1BB7"/>
    <w:multiLevelType w:val="hybridMultilevel"/>
    <w:tmpl w:val="D20CBE64"/>
    <w:lvl w:ilvl="0" w:tplc="4ABA35D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C1600C7"/>
    <w:multiLevelType w:val="hybridMultilevel"/>
    <w:tmpl w:val="66568C52"/>
    <w:lvl w:ilvl="0" w:tplc="B70CD088">
      <w:start w:val="9"/>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13D0"/>
    <w:rsid w:val="00050F38"/>
    <w:rsid w:val="000511B7"/>
    <w:rsid w:val="00097208"/>
    <w:rsid w:val="000975DF"/>
    <w:rsid w:val="000B567E"/>
    <w:rsid w:val="00133618"/>
    <w:rsid w:val="0013581D"/>
    <w:rsid w:val="0013648A"/>
    <w:rsid w:val="0014758D"/>
    <w:rsid w:val="001961C3"/>
    <w:rsid w:val="001A12DD"/>
    <w:rsid w:val="001B17F4"/>
    <w:rsid w:val="001C69B3"/>
    <w:rsid w:val="00201B59"/>
    <w:rsid w:val="00222A5D"/>
    <w:rsid w:val="00254DB8"/>
    <w:rsid w:val="00297D99"/>
    <w:rsid w:val="002B6AD0"/>
    <w:rsid w:val="002D3543"/>
    <w:rsid w:val="002E275B"/>
    <w:rsid w:val="002E464B"/>
    <w:rsid w:val="00306180"/>
    <w:rsid w:val="00310B97"/>
    <w:rsid w:val="0034466C"/>
    <w:rsid w:val="00353C79"/>
    <w:rsid w:val="00362CF7"/>
    <w:rsid w:val="00384449"/>
    <w:rsid w:val="003C4791"/>
    <w:rsid w:val="003F60A2"/>
    <w:rsid w:val="00482E03"/>
    <w:rsid w:val="004F2DBA"/>
    <w:rsid w:val="00512CA0"/>
    <w:rsid w:val="005171DB"/>
    <w:rsid w:val="00572248"/>
    <w:rsid w:val="00580154"/>
    <w:rsid w:val="0059778A"/>
    <w:rsid w:val="0060093B"/>
    <w:rsid w:val="0062478F"/>
    <w:rsid w:val="006346C0"/>
    <w:rsid w:val="006502D3"/>
    <w:rsid w:val="00653B1E"/>
    <w:rsid w:val="00683405"/>
    <w:rsid w:val="006A3674"/>
    <w:rsid w:val="007177A8"/>
    <w:rsid w:val="00762EE3"/>
    <w:rsid w:val="007E05AB"/>
    <w:rsid w:val="00810F6F"/>
    <w:rsid w:val="00817FF5"/>
    <w:rsid w:val="00826969"/>
    <w:rsid w:val="00842368"/>
    <w:rsid w:val="00856AB1"/>
    <w:rsid w:val="0087638D"/>
    <w:rsid w:val="00880B68"/>
    <w:rsid w:val="008F0A39"/>
    <w:rsid w:val="008F2835"/>
    <w:rsid w:val="00901EF9"/>
    <w:rsid w:val="00927B31"/>
    <w:rsid w:val="009718AA"/>
    <w:rsid w:val="009808EC"/>
    <w:rsid w:val="009F116B"/>
    <w:rsid w:val="00A07E94"/>
    <w:rsid w:val="00A24AC2"/>
    <w:rsid w:val="00A26771"/>
    <w:rsid w:val="00A44A2D"/>
    <w:rsid w:val="00A544AE"/>
    <w:rsid w:val="00A60455"/>
    <w:rsid w:val="00A66D47"/>
    <w:rsid w:val="00A73547"/>
    <w:rsid w:val="00B466BF"/>
    <w:rsid w:val="00B614CB"/>
    <w:rsid w:val="00B956DF"/>
    <w:rsid w:val="00B973BC"/>
    <w:rsid w:val="00BC3B4C"/>
    <w:rsid w:val="00BD39A9"/>
    <w:rsid w:val="00BD5140"/>
    <w:rsid w:val="00BD7EF1"/>
    <w:rsid w:val="00BE26CE"/>
    <w:rsid w:val="00BE313C"/>
    <w:rsid w:val="00C21988"/>
    <w:rsid w:val="00C93320"/>
    <w:rsid w:val="00CB561B"/>
    <w:rsid w:val="00CC26DB"/>
    <w:rsid w:val="00CE7AD8"/>
    <w:rsid w:val="00D737AF"/>
    <w:rsid w:val="00D77497"/>
    <w:rsid w:val="00E13C14"/>
    <w:rsid w:val="00E17224"/>
    <w:rsid w:val="00EA4092"/>
    <w:rsid w:val="00EB3879"/>
    <w:rsid w:val="00EB38AD"/>
    <w:rsid w:val="00EE093B"/>
    <w:rsid w:val="00F277EB"/>
    <w:rsid w:val="00F975A2"/>
    <w:rsid w:val="00FA3842"/>
    <w:rsid w:val="00FC13D0"/>
    <w:rsid w:val="00FC69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66C"/>
    <w:rPr>
      <w:sz w:val="24"/>
      <w:szCs w:val="24"/>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C13D0"/>
    <w:pPr>
      <w:spacing w:before="100" w:beforeAutospacing="1" w:after="100" w:afterAutospacing="1"/>
    </w:pPr>
  </w:style>
  <w:style w:type="character" w:styleId="Hyperlink">
    <w:name w:val="Hyperlink"/>
    <w:basedOn w:val="DefaultParagraphFont"/>
    <w:uiPriority w:val="99"/>
    <w:rsid w:val="00FC13D0"/>
    <w:rPr>
      <w:rFonts w:cs="Times New Roman"/>
      <w:color w:val="0000FF"/>
      <w:u w:val="single"/>
    </w:rPr>
  </w:style>
  <w:style w:type="character" w:styleId="FollowedHyperlink">
    <w:name w:val="FollowedHyperlink"/>
    <w:basedOn w:val="DefaultParagraphFont"/>
    <w:uiPriority w:val="99"/>
    <w:rsid w:val="004F2DB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440803837">
      <w:marLeft w:val="0"/>
      <w:marRight w:val="0"/>
      <w:marTop w:val="0"/>
      <w:marBottom w:val="0"/>
      <w:divBdr>
        <w:top w:val="none" w:sz="0" w:space="0" w:color="auto"/>
        <w:left w:val="none" w:sz="0" w:space="0" w:color="auto"/>
        <w:bottom w:val="none" w:sz="0" w:space="0" w:color="auto"/>
        <w:right w:val="none" w:sz="0" w:space="0" w:color="auto"/>
      </w:divBdr>
    </w:div>
    <w:div w:id="4408038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cbeniki.sio.si/fizika8/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avitacija.net/programi-1.html" TargetMode="External"/><Relationship Id="rId5" Type="http://schemas.openxmlformats.org/officeDocument/2006/relationships/hyperlink" Target="mailto:mojca.marinc@guest.arnes.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1</Pages>
  <Words>278</Words>
  <Characters>1590</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FIZIKA 9</dc:title>
  <dc:subject/>
  <dc:creator> Mojca</dc:creator>
  <cp:keywords/>
  <dc:description/>
  <cp:lastModifiedBy> Mojca</cp:lastModifiedBy>
  <cp:revision>5</cp:revision>
  <dcterms:created xsi:type="dcterms:W3CDTF">2020-05-20T21:44:00Z</dcterms:created>
  <dcterms:modified xsi:type="dcterms:W3CDTF">2020-05-31T20:52:00Z</dcterms:modified>
</cp:coreProperties>
</file>