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3C" w:rsidRPr="00826969" w:rsidRDefault="00BE313C" w:rsidP="00133618">
      <w:pPr>
        <w:rPr>
          <w:rFonts w:ascii="Calibri" w:hAnsi="Calibri"/>
          <w:b/>
          <w:color w:val="FF0000"/>
        </w:rPr>
      </w:pPr>
      <w:r w:rsidRPr="00826969">
        <w:rPr>
          <w:rFonts w:ascii="Calibri" w:hAnsi="Calibri"/>
          <w:b/>
          <w:color w:val="FF0000"/>
        </w:rPr>
        <w:t>POUK NA DALJAVO</w:t>
      </w:r>
    </w:p>
    <w:p w:rsidR="00BE313C" w:rsidRPr="00826969" w:rsidRDefault="00BE313C" w:rsidP="00FC13D0">
      <w:pPr>
        <w:pStyle w:val="NormalWeb"/>
        <w:rPr>
          <w:rFonts w:ascii="Calibri" w:hAnsi="Calibri"/>
        </w:rPr>
      </w:pPr>
      <w:r w:rsidRPr="00826969">
        <w:rPr>
          <w:rFonts w:ascii="Calibri" w:hAnsi="Calibri"/>
          <w:b/>
          <w:color w:val="FF0000"/>
          <w:u w:val="single"/>
        </w:rPr>
        <w:t xml:space="preserve">FIZIKA 8. razred </w:t>
      </w:r>
    </w:p>
    <w:p w:rsidR="00BE313C" w:rsidRPr="00826969" w:rsidRDefault="00BE313C" w:rsidP="00133618">
      <w:pPr>
        <w:rPr>
          <w:rFonts w:ascii="Calibri" w:hAnsi="Calibri"/>
          <w:b/>
          <w:color w:val="FF0000"/>
          <w:lang w:val="nl-NL"/>
        </w:rPr>
      </w:pPr>
      <w:r w:rsidRPr="00826969">
        <w:rPr>
          <w:rFonts w:ascii="Calibri" w:hAnsi="Calibri"/>
          <w:b/>
          <w:color w:val="FF0000"/>
          <w:lang w:val="nl-NL"/>
        </w:rPr>
        <w:t>PETI TEDEN: 20. 4.-24. 4. 2020</w:t>
      </w:r>
    </w:p>
    <w:p w:rsidR="00BE313C" w:rsidRPr="00826969" w:rsidRDefault="00BE313C" w:rsidP="00133618">
      <w:pPr>
        <w:pStyle w:val="NormalWeb"/>
        <w:rPr>
          <w:rFonts w:ascii="Calibri" w:hAnsi="Calibri"/>
          <w:lang w:val="sl-SI"/>
        </w:rPr>
      </w:pPr>
      <w:r w:rsidRPr="00826969">
        <w:rPr>
          <w:rFonts w:ascii="Calibri" w:hAnsi="Calibri"/>
          <w:lang w:val="nl-NL"/>
        </w:rPr>
        <w:t>Dragi učenci in učenke, lepo pozdravljeni!</w:t>
      </w:r>
    </w:p>
    <w:p w:rsidR="00BE313C" w:rsidRPr="00826969" w:rsidRDefault="00BE313C" w:rsidP="00133618">
      <w:pPr>
        <w:pStyle w:val="NormalWeb"/>
        <w:rPr>
          <w:rFonts w:ascii="Calibri" w:hAnsi="Calibri"/>
          <w:color w:val="FF0000"/>
          <w:lang w:val="sl-SI"/>
        </w:rPr>
      </w:pPr>
      <w:r w:rsidRPr="00826969">
        <w:rPr>
          <w:rFonts w:ascii="Calibri" w:hAnsi="Calibri"/>
          <w:color w:val="FF0000"/>
          <w:lang w:val="sl-SI"/>
        </w:rPr>
        <w:t xml:space="preserve">OBVEZNO za tiste, ki se mi </w:t>
      </w:r>
      <w:r w:rsidRPr="00826969">
        <w:rPr>
          <w:rFonts w:ascii="Calibri" w:hAnsi="Calibri"/>
          <w:color w:val="FF0000"/>
          <w:u w:val="single"/>
          <w:lang w:val="sl-SI"/>
        </w:rPr>
        <w:t>do sedaj še niste nič javili</w:t>
      </w:r>
      <w:r w:rsidRPr="00826969">
        <w:rPr>
          <w:rFonts w:ascii="Calibri" w:hAnsi="Calibri"/>
          <w:color w:val="FF0000"/>
          <w:lang w:val="sl-SI"/>
        </w:rPr>
        <w:t>!!! – JAVITE SE ŠE V PONEDELJEK, 20. 4. 2020 DO 14h, V NASPROTNEM PRIMERU, BOM OBVESTILA VAŠE STARŠE, kajti podatke potem sporočamo naprej, ker bodo sankcije za tiste, ki ne delajo za šolo. Če mi ne sporočite, ne morem vedeti, če delate, kje ste, ali sledite.</w:t>
      </w:r>
    </w:p>
    <w:p w:rsidR="00BE313C" w:rsidRPr="00826969" w:rsidRDefault="00BE313C" w:rsidP="00133618">
      <w:pPr>
        <w:pStyle w:val="NormalWeb"/>
        <w:rPr>
          <w:rFonts w:ascii="Calibri" w:hAnsi="Calibri"/>
          <w:color w:val="FF0000"/>
          <w:lang w:val="sl-SI"/>
        </w:rPr>
      </w:pPr>
      <w:r w:rsidRPr="00826969">
        <w:rPr>
          <w:rFonts w:ascii="Calibri" w:hAnsi="Calibri"/>
          <w:color w:val="FF0000"/>
          <w:lang w:val="sl-SI"/>
        </w:rPr>
        <w:t>Zaradi varstva podatkov bom navedla samo vaše začetnice, pri katerih še nisem zabeležila odziva:</w:t>
      </w:r>
    </w:p>
    <w:p w:rsidR="00BE313C" w:rsidRPr="00826969" w:rsidRDefault="00BE313C" w:rsidP="00133618">
      <w:pPr>
        <w:pStyle w:val="NormalWeb"/>
        <w:rPr>
          <w:rFonts w:ascii="Calibri" w:hAnsi="Calibri"/>
          <w:color w:val="FF0000"/>
          <w:lang w:val="sl-SI"/>
        </w:rPr>
      </w:pPr>
      <w:r w:rsidRPr="00826969">
        <w:rPr>
          <w:rFonts w:ascii="Calibri" w:hAnsi="Calibri"/>
          <w:color w:val="FF0000"/>
          <w:lang w:val="sl-SI"/>
        </w:rPr>
        <w:t>8.a: Ja. Ve.</w:t>
      </w:r>
    </w:p>
    <w:p w:rsidR="00BE313C" w:rsidRPr="00826969" w:rsidRDefault="00BE313C" w:rsidP="00133618">
      <w:pPr>
        <w:pStyle w:val="NormalWeb"/>
        <w:rPr>
          <w:rFonts w:ascii="Calibri" w:hAnsi="Calibri"/>
          <w:color w:val="FF0000"/>
          <w:lang w:val="sl-SI"/>
        </w:rPr>
      </w:pPr>
      <w:r w:rsidRPr="00826969">
        <w:rPr>
          <w:rFonts w:ascii="Calibri" w:hAnsi="Calibri"/>
          <w:color w:val="FF0000"/>
          <w:lang w:val="sl-SI"/>
        </w:rPr>
        <w:t>8.b: Vo. Ge., La. Gr., Ta. Ma., ., Le. M., D. Voj.</w:t>
      </w:r>
    </w:p>
    <w:p w:rsidR="00BE313C" w:rsidRPr="00826969" w:rsidRDefault="00BE313C" w:rsidP="00133618">
      <w:pPr>
        <w:pStyle w:val="NormalWeb"/>
        <w:rPr>
          <w:rFonts w:ascii="Calibri" w:hAnsi="Calibri"/>
          <w:u w:val="single"/>
          <w:lang w:val="sl-SI"/>
        </w:rPr>
      </w:pPr>
      <w:r w:rsidRPr="00826969">
        <w:rPr>
          <w:rFonts w:ascii="Calibri" w:hAnsi="Calibri"/>
          <w:lang w:val="sl-SI"/>
        </w:rPr>
        <w:t xml:space="preserve">Lahko samo sporočite, kako vam gre, dovolj je, da mi samo napišete, kar skupaj za oba predmeta (kemijo in fiziko), kako vam gre, ste uspeli narediti vse naloge, sledite navodilom ... na naslov: </w:t>
      </w:r>
      <w:hyperlink r:id="rId5" w:history="1">
        <w:r w:rsidRPr="00826969">
          <w:rPr>
            <w:rFonts w:ascii="Calibri" w:hAnsi="Calibri"/>
            <w:b/>
            <w:color w:val="FF0000"/>
            <w:lang w:val="sl-SI"/>
          </w:rPr>
          <w:t>mojca.marinc@guest.arnes.si</w:t>
        </w:r>
      </w:hyperlink>
      <w:r w:rsidRPr="00826969">
        <w:rPr>
          <w:rFonts w:ascii="Calibri" w:hAnsi="Calibri"/>
          <w:b/>
          <w:color w:val="FF0000"/>
          <w:lang w:val="sl-SI"/>
        </w:rPr>
        <w:t xml:space="preserve">. </w:t>
      </w:r>
      <w:r w:rsidRPr="00826969">
        <w:rPr>
          <w:rFonts w:ascii="Calibri" w:hAnsi="Calibri"/>
          <w:lang w:val="sl-SI"/>
        </w:rPr>
        <w:br/>
      </w:r>
      <w:r w:rsidRPr="00826969">
        <w:rPr>
          <w:rFonts w:ascii="Calibri" w:hAnsi="Calibri"/>
          <w:u w:val="single"/>
          <w:lang w:val="sl-SI"/>
        </w:rPr>
        <w:t>Zraven imena in priimka ne pozabite napisati še razred in oddelek (npr.: 8.a ali 8.b).</w:t>
      </w:r>
    </w:p>
    <w:p w:rsidR="00BE313C" w:rsidRPr="00826969" w:rsidRDefault="00BE313C" w:rsidP="00133618">
      <w:pPr>
        <w:pStyle w:val="NormalWeb"/>
        <w:rPr>
          <w:rFonts w:ascii="Calibri" w:hAnsi="Calibri"/>
          <w:lang w:val="sl-SI"/>
        </w:rPr>
      </w:pPr>
      <w:r w:rsidRPr="00826969">
        <w:rPr>
          <w:rFonts w:ascii="Calibri" w:hAnsi="Calibri"/>
          <w:lang w:val="sl-SI"/>
        </w:rPr>
        <w:t>Čestitam vsem, ki se vam je do sedaj uspelo javiti!</w:t>
      </w:r>
    </w:p>
    <w:p w:rsidR="00BE313C" w:rsidRPr="00826969" w:rsidRDefault="00BE313C" w:rsidP="00FC13D0">
      <w:pPr>
        <w:pStyle w:val="NormalWeb"/>
        <w:rPr>
          <w:rFonts w:ascii="Calibri" w:hAnsi="Calibri"/>
          <w:lang w:val="pt-BR"/>
        </w:rPr>
      </w:pPr>
      <w:r w:rsidRPr="00826969">
        <w:rPr>
          <w:rFonts w:ascii="Calibri" w:hAnsi="Calibri"/>
          <w:lang w:val="pt-BR"/>
        </w:rPr>
        <w:t>Želim vam uspešno delo in ostanite zdravi,</w:t>
      </w:r>
    </w:p>
    <w:p w:rsidR="00BE313C" w:rsidRPr="00826969" w:rsidRDefault="00BE313C" w:rsidP="00FC13D0">
      <w:pPr>
        <w:pStyle w:val="NormalWeb"/>
        <w:rPr>
          <w:rFonts w:ascii="Calibri" w:hAnsi="Calibri"/>
          <w:lang w:val="pt-BR"/>
        </w:rPr>
      </w:pPr>
      <w:r w:rsidRPr="00826969">
        <w:rPr>
          <w:rFonts w:ascii="Calibri" w:hAnsi="Calibri"/>
          <w:lang w:val="pt-BR"/>
        </w:rPr>
        <w:t>vaša učiteljica Mojca Marinč</w:t>
      </w:r>
    </w:p>
    <w:p w:rsidR="00BE313C" w:rsidRPr="00826969" w:rsidRDefault="00BE313C" w:rsidP="00FC13D0">
      <w:pPr>
        <w:pStyle w:val="NormalWeb"/>
        <w:rPr>
          <w:rFonts w:ascii="Calibri" w:hAnsi="Calibri"/>
          <w:b/>
          <w:u w:val="single"/>
          <w:lang w:val="pt-BR"/>
        </w:rPr>
      </w:pPr>
      <w:r w:rsidRPr="00826969">
        <w:rPr>
          <w:rFonts w:ascii="Calibri" w:hAnsi="Calibri"/>
          <w:b/>
          <w:u w:val="single"/>
          <w:lang w:val="pt-BR"/>
        </w:rPr>
        <w:t xml:space="preserve">Pouk v tednu od </w:t>
      </w:r>
      <w:r w:rsidRPr="00826969">
        <w:rPr>
          <w:rFonts w:ascii="Calibri" w:hAnsi="Calibri"/>
          <w:b/>
          <w:color w:val="FF0000"/>
          <w:u w:val="single"/>
          <w:lang w:val="pt-BR"/>
        </w:rPr>
        <w:t>20. 4.-24. 4. 2020</w:t>
      </w:r>
      <w:r w:rsidRPr="00826969">
        <w:rPr>
          <w:rFonts w:ascii="Calibri" w:hAnsi="Calibri"/>
          <w:b/>
          <w:u w:val="single"/>
          <w:lang w:val="pt-BR"/>
        </w:rPr>
        <w:t>:</w:t>
      </w:r>
    </w:p>
    <w:p w:rsidR="00BE313C" w:rsidRPr="00826969" w:rsidRDefault="00BE313C" w:rsidP="00C93320">
      <w:pPr>
        <w:pStyle w:val="NormalWeb"/>
        <w:rPr>
          <w:rFonts w:ascii="Calibri" w:hAnsi="Calibri"/>
          <w:lang w:val="sl-SI"/>
        </w:rPr>
      </w:pPr>
      <w:r w:rsidRPr="00826969">
        <w:rPr>
          <w:rFonts w:ascii="Calibri" w:hAnsi="Calibri"/>
          <w:lang w:val="sl-SI"/>
        </w:rPr>
        <w:t>Utrjujte sile, ne pozabite na to snov. Pri fiziki moremo pridobiti še eno oceno, skupaj more imeti vsak vsaj 3 ocene, 1 more biti v 2. konferenci.</w:t>
      </w:r>
    </w:p>
    <w:p w:rsidR="00BE313C" w:rsidRPr="00826969" w:rsidRDefault="00BE313C" w:rsidP="00C93320">
      <w:pPr>
        <w:pStyle w:val="NormalWeb"/>
        <w:rPr>
          <w:rFonts w:ascii="Calibri" w:hAnsi="Calibri"/>
          <w:lang w:val="sl-SI"/>
        </w:rPr>
      </w:pPr>
      <w:r w:rsidRPr="00826969">
        <w:rPr>
          <w:rFonts w:ascii="Calibri" w:hAnsi="Calibri"/>
          <w:lang w:val="sl-SI"/>
        </w:rPr>
        <w:t xml:space="preserve">Utrjevanje sil – še enkrat rešite preverjanje znanja in ga s pomočjo rešitev popravite ter točkujte </w:t>
      </w:r>
      <w:r w:rsidRPr="00826969">
        <w:rPr>
          <w:rFonts w:ascii="Calibri" w:hAnsi="Calibri"/>
          <w:b/>
          <w:color w:val="FF0000"/>
          <w:lang w:val="sl-SI"/>
        </w:rPr>
        <w:t xml:space="preserve">– do petka mi sporočite število vaših doseženih točk oz. kolikšna bi bila vaša ocena. </w:t>
      </w:r>
      <w:r w:rsidRPr="00826969">
        <w:rPr>
          <w:rFonts w:ascii="Calibri" w:hAnsi="Calibri"/>
          <w:lang w:val="sl-SI"/>
        </w:rPr>
        <w:t>Drugo javljanje pred počitnicami ni potrebno, sledite le, če bodo nove informacije glede ocenjevanja – ki bo vsekakor v maju, samo ne vemo še na kakšen način.</w:t>
      </w:r>
    </w:p>
    <w:p w:rsidR="00BE313C" w:rsidRPr="00826969" w:rsidRDefault="00BE313C" w:rsidP="00C93320">
      <w:pPr>
        <w:pStyle w:val="NormalWeb"/>
        <w:rPr>
          <w:rFonts w:ascii="Calibri" w:hAnsi="Calibri"/>
          <w:lang w:val="sl-SI"/>
        </w:rPr>
      </w:pPr>
      <w:r w:rsidRPr="00826969">
        <w:rPr>
          <w:rFonts w:ascii="Calibri" w:hAnsi="Calibri"/>
          <w:lang w:val="sl-SI"/>
        </w:rPr>
        <w:t xml:space="preserve">Dodatno za utrjevanje sil v DZ na str.: 59/6., 7., 8., </w:t>
      </w:r>
      <w:smartTag w:uri="urn:schemas-microsoft-com:office:smarttags" w:element="metricconverter">
        <w:smartTagPr>
          <w:attr w:name="ProductID" w:val="9. in"/>
        </w:smartTagPr>
        <w:r w:rsidRPr="00826969">
          <w:rPr>
            <w:rFonts w:ascii="Calibri" w:hAnsi="Calibri"/>
            <w:lang w:val="sl-SI"/>
          </w:rPr>
          <w:t>9. in</w:t>
        </w:r>
      </w:smartTag>
      <w:r w:rsidRPr="00826969">
        <w:rPr>
          <w:rFonts w:ascii="Calibri" w:hAnsi="Calibri"/>
          <w:lang w:val="sl-SI"/>
        </w:rPr>
        <w:t xml:space="preserve"> 10. naloga (ko se učite).</w:t>
      </w:r>
    </w:p>
    <w:p w:rsidR="00BE313C" w:rsidRPr="00826969" w:rsidRDefault="00BE313C" w:rsidP="00C93320">
      <w:pPr>
        <w:pStyle w:val="NormalWeb"/>
        <w:rPr>
          <w:rFonts w:ascii="Calibri" w:hAnsi="Calibri"/>
          <w:lang w:val="sl-SI"/>
        </w:rPr>
      </w:pPr>
      <w:r w:rsidRPr="00826969">
        <w:rPr>
          <w:rFonts w:ascii="Calibri" w:hAnsi="Calibri"/>
          <w:b/>
          <w:u w:val="single"/>
          <w:lang w:val="sl-SI"/>
        </w:rPr>
        <w:t>Vesolje</w:t>
      </w:r>
    </w:p>
    <w:p w:rsidR="00BE313C" w:rsidRPr="00826969" w:rsidRDefault="00BE313C" w:rsidP="004F2DBA">
      <w:pPr>
        <w:pStyle w:val="NormalWeb"/>
        <w:rPr>
          <w:rFonts w:ascii="Calibri" w:hAnsi="Calibri"/>
          <w:lang w:val="sl-SI"/>
        </w:rPr>
      </w:pPr>
      <w:r w:rsidRPr="00826969">
        <w:rPr>
          <w:rFonts w:ascii="Calibri" w:hAnsi="Calibri"/>
          <w:lang w:val="sl-SI"/>
        </w:rPr>
        <w:t xml:space="preserve">Prejšnja ura je bila namenjena </w:t>
      </w:r>
      <w:r w:rsidRPr="00826969">
        <w:rPr>
          <w:rFonts w:ascii="Calibri" w:hAnsi="Calibri"/>
          <w:b/>
          <w:lang w:val="sl-SI"/>
        </w:rPr>
        <w:t>Zvezdam</w:t>
      </w:r>
      <w:r w:rsidRPr="00826969">
        <w:rPr>
          <w:rFonts w:ascii="Calibri" w:hAnsi="Calibri"/>
          <w:lang w:val="sl-SI"/>
        </w:rPr>
        <w:t>.</w:t>
      </w:r>
      <w:r w:rsidRPr="00826969">
        <w:rPr>
          <w:rFonts w:ascii="Calibri" w:hAnsi="Calibri"/>
          <w:lang w:val="sl-SI"/>
        </w:rPr>
        <w:br/>
      </w:r>
    </w:p>
    <w:p w:rsidR="00BE313C" w:rsidRPr="00826969" w:rsidRDefault="00BE313C" w:rsidP="004F2DBA">
      <w:pPr>
        <w:pStyle w:val="NormalWeb"/>
        <w:rPr>
          <w:rFonts w:ascii="Calibri" w:hAnsi="Calibri"/>
          <w:lang w:val="pt-BR"/>
        </w:rPr>
      </w:pPr>
      <w:r w:rsidRPr="00826969">
        <w:rPr>
          <w:rFonts w:ascii="Calibri" w:hAnsi="Calibri"/>
          <w:lang w:val="sl-SI"/>
        </w:rPr>
        <w:t>Sedaj si pa preberite o VESOLJU. V zvezek napišite naslov</w:t>
      </w:r>
      <w:r w:rsidRPr="00826969">
        <w:rPr>
          <w:rFonts w:ascii="Calibri" w:hAnsi="Calibri"/>
          <w:b/>
          <w:lang w:val="sl-SI"/>
        </w:rPr>
        <w:t xml:space="preserve">, </w:t>
      </w:r>
      <w:r w:rsidRPr="00826969">
        <w:rPr>
          <w:rFonts w:ascii="Calibri" w:hAnsi="Calibri"/>
          <w:lang w:val="sl-SI"/>
        </w:rPr>
        <w:t xml:space="preserve">nato pa prepišite povzetek iz delovnega zvezka na str. </w:t>
      </w:r>
      <w:smartTag w:uri="urn:schemas-microsoft-com:office:smarttags" w:element="metricconverter">
        <w:smartTagPr>
          <w:attr w:name="ProductID" w:val="23 in"/>
        </w:smartTagPr>
        <w:r w:rsidRPr="00826969">
          <w:rPr>
            <w:rFonts w:ascii="Calibri" w:hAnsi="Calibri"/>
            <w:lang w:val="sl-SI"/>
          </w:rPr>
          <w:t>23 in</w:t>
        </w:r>
      </w:smartTag>
      <w:r w:rsidRPr="00826969">
        <w:rPr>
          <w:rFonts w:ascii="Calibri" w:hAnsi="Calibri"/>
          <w:lang w:val="sl-SI"/>
        </w:rPr>
        <w:t xml:space="preserve"> reš</w:t>
      </w:r>
      <w:r w:rsidRPr="00826969">
        <w:rPr>
          <w:rFonts w:ascii="Calibri" w:hAnsi="Calibri"/>
          <w:lang w:val="pt-BR"/>
        </w:rPr>
        <w:t xml:space="preserve">ite naloge na str. 23. </w:t>
      </w:r>
    </w:p>
    <w:p w:rsidR="00BE313C" w:rsidRPr="00826969" w:rsidRDefault="00BE313C" w:rsidP="0013648A">
      <w:pPr>
        <w:pStyle w:val="NormalWeb"/>
        <w:rPr>
          <w:rFonts w:ascii="Calibri" w:hAnsi="Calibri"/>
          <w:lang w:val="pl-PL"/>
        </w:rPr>
      </w:pPr>
      <w:r w:rsidRPr="00826969">
        <w:rPr>
          <w:rFonts w:ascii="Calibri" w:hAnsi="Calibri"/>
          <w:lang w:val="pl-PL"/>
        </w:rPr>
        <w:t>____________________________________________________________________________</w:t>
      </w:r>
    </w:p>
    <w:p w:rsidR="00BE313C" w:rsidRPr="00826969" w:rsidRDefault="00BE313C" w:rsidP="00FC13D0">
      <w:pPr>
        <w:pStyle w:val="NormalWeb"/>
        <w:rPr>
          <w:rFonts w:ascii="Calibri" w:hAnsi="Calibri"/>
          <w:lang w:val="pl-PL"/>
        </w:rPr>
      </w:pPr>
      <w:r w:rsidRPr="00826969">
        <w:rPr>
          <w:rFonts w:ascii="Calibri" w:hAnsi="Calibri"/>
          <w:lang w:val="pl-PL"/>
        </w:rPr>
        <w:t>***Navodila po reševanju nalog v delovnemu zvezku: Preverite naloge s pomočjo rešitev, če česa ne razumete, si označite, da me boste lahko vprašali za razlago. Če česa ne razumemo ali ne vemo točno, kako se bi naloge lotili, nam včasih lahko pomagajo tudi rešitve, če jih seveda uporabljamo kot pomoč, da vidimo, kako se naloga reši in ne zgolj za prepisovanje.</w:t>
      </w:r>
      <w:r w:rsidRPr="00826969">
        <w:rPr>
          <w:rFonts w:ascii="Calibri" w:hAnsi="Calibri"/>
          <w:lang w:val="pl-PL"/>
        </w:rPr>
        <w:br/>
      </w:r>
      <w:r w:rsidRPr="00826969">
        <w:rPr>
          <w:rFonts w:ascii="Calibri" w:hAnsi="Calibri"/>
          <w:lang w:val="pl-PL"/>
        </w:rPr>
        <w:br/>
        <w:t>Še nekaj povezav, programov za lažje učenje in utrjevanje:</w:t>
      </w:r>
    </w:p>
    <w:p w:rsidR="00BE313C" w:rsidRPr="00826969" w:rsidRDefault="00BE313C">
      <w:pPr>
        <w:rPr>
          <w:rFonts w:ascii="Calibri" w:hAnsi="Calibri"/>
          <w:lang w:val="pl-PL"/>
        </w:rPr>
      </w:pPr>
      <w:hyperlink r:id="rId6" w:history="1">
        <w:r w:rsidRPr="00826969">
          <w:rPr>
            <w:rStyle w:val="Hyperlink"/>
            <w:rFonts w:ascii="Calibri" w:hAnsi="Calibri"/>
            <w:lang w:val="pl-PL"/>
          </w:rPr>
          <w:t>https://www.gravitacija.net/programi-1.html</w:t>
        </w:r>
      </w:hyperlink>
    </w:p>
    <w:p w:rsidR="00BE313C" w:rsidRPr="00826969" w:rsidRDefault="00BE313C">
      <w:pPr>
        <w:rPr>
          <w:rFonts w:ascii="Calibri" w:hAnsi="Calibri"/>
          <w:lang w:val="pl-PL"/>
        </w:rPr>
      </w:pPr>
    </w:p>
    <w:p w:rsidR="00BE313C" w:rsidRPr="00826969" w:rsidRDefault="00BE313C">
      <w:pPr>
        <w:rPr>
          <w:rFonts w:ascii="Calibri" w:hAnsi="Calibri"/>
          <w:lang w:val="pl-PL"/>
        </w:rPr>
      </w:pPr>
      <w:hyperlink r:id="rId7" w:history="1">
        <w:r w:rsidRPr="00826969">
          <w:rPr>
            <w:rStyle w:val="Hyperlink"/>
            <w:rFonts w:ascii="Calibri" w:hAnsi="Calibri"/>
            <w:lang w:val="pl-PL"/>
          </w:rPr>
          <w:t>https://eucbeniki.sio.si/fizika8/index.html</w:t>
        </w:r>
      </w:hyperlink>
    </w:p>
    <w:p w:rsidR="00BE313C" w:rsidRPr="00826969" w:rsidRDefault="00BE313C">
      <w:pPr>
        <w:rPr>
          <w:rFonts w:ascii="Calibri" w:hAnsi="Calibri"/>
          <w:lang w:val="pl-PL"/>
        </w:rPr>
      </w:pPr>
    </w:p>
    <w:p w:rsidR="00BE313C" w:rsidRPr="00826969" w:rsidRDefault="00BE313C">
      <w:pPr>
        <w:rPr>
          <w:rFonts w:ascii="Calibri" w:hAnsi="Calibri"/>
          <w:lang w:val="pl-PL"/>
        </w:rPr>
      </w:pPr>
    </w:p>
    <w:sectPr w:rsidR="00BE313C" w:rsidRPr="00826969"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975DF"/>
    <w:rsid w:val="000B567E"/>
    <w:rsid w:val="00133618"/>
    <w:rsid w:val="0013648A"/>
    <w:rsid w:val="0014758D"/>
    <w:rsid w:val="001961C3"/>
    <w:rsid w:val="001A12DD"/>
    <w:rsid w:val="001C69B3"/>
    <w:rsid w:val="00201B59"/>
    <w:rsid w:val="00254DB8"/>
    <w:rsid w:val="002B6AD0"/>
    <w:rsid w:val="002E275B"/>
    <w:rsid w:val="002E464B"/>
    <w:rsid w:val="00306180"/>
    <w:rsid w:val="0034466C"/>
    <w:rsid w:val="00362CF7"/>
    <w:rsid w:val="00384449"/>
    <w:rsid w:val="004F2DBA"/>
    <w:rsid w:val="00512CA0"/>
    <w:rsid w:val="0059778A"/>
    <w:rsid w:val="0060093B"/>
    <w:rsid w:val="0062478F"/>
    <w:rsid w:val="006346C0"/>
    <w:rsid w:val="006502D3"/>
    <w:rsid w:val="00683405"/>
    <w:rsid w:val="00810F6F"/>
    <w:rsid w:val="00817FF5"/>
    <w:rsid w:val="00826969"/>
    <w:rsid w:val="0087638D"/>
    <w:rsid w:val="00880B68"/>
    <w:rsid w:val="008F0A39"/>
    <w:rsid w:val="00927B31"/>
    <w:rsid w:val="009F116B"/>
    <w:rsid w:val="00A07E94"/>
    <w:rsid w:val="00A24AC2"/>
    <w:rsid w:val="00A26771"/>
    <w:rsid w:val="00A44A2D"/>
    <w:rsid w:val="00A544AE"/>
    <w:rsid w:val="00A60455"/>
    <w:rsid w:val="00A66D47"/>
    <w:rsid w:val="00A73547"/>
    <w:rsid w:val="00B466BF"/>
    <w:rsid w:val="00B973BC"/>
    <w:rsid w:val="00BD5140"/>
    <w:rsid w:val="00BE313C"/>
    <w:rsid w:val="00C21988"/>
    <w:rsid w:val="00C93320"/>
    <w:rsid w:val="00CB561B"/>
    <w:rsid w:val="00CC26DB"/>
    <w:rsid w:val="00CE7AD8"/>
    <w:rsid w:val="00E17224"/>
    <w:rsid w:val="00EB38AD"/>
    <w:rsid w:val="00F277EB"/>
    <w:rsid w:val="00F975A2"/>
    <w:rsid w:val="00FC13D0"/>
    <w:rsid w:val="00FC6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6C"/>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character" w:styleId="FollowedHyperlink">
    <w:name w:val="FollowedHyperlink"/>
    <w:basedOn w:val="DefaultParagraphFont"/>
    <w:uiPriority w:val="99"/>
    <w:rsid w:val="004F2D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37998283">
      <w:marLeft w:val="0"/>
      <w:marRight w:val="0"/>
      <w:marTop w:val="0"/>
      <w:marBottom w:val="0"/>
      <w:divBdr>
        <w:top w:val="none" w:sz="0" w:space="0" w:color="auto"/>
        <w:left w:val="none" w:sz="0" w:space="0" w:color="auto"/>
        <w:bottom w:val="none" w:sz="0" w:space="0" w:color="auto"/>
        <w:right w:val="none" w:sz="0" w:space="0" w:color="auto"/>
      </w:divBdr>
    </w:div>
    <w:div w:id="637998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fizika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vitacija.net/programi-1.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386</Words>
  <Characters>2202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2</cp:revision>
  <dcterms:created xsi:type="dcterms:W3CDTF">2020-04-19T23:28:00Z</dcterms:created>
  <dcterms:modified xsi:type="dcterms:W3CDTF">2020-04-19T23:28:00Z</dcterms:modified>
</cp:coreProperties>
</file>