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94" w:rsidRDefault="002A4394" w:rsidP="0079706E">
      <w:pPr>
        <w:spacing w:after="0"/>
        <w:rPr>
          <w:b/>
          <w:color w:val="FF0000"/>
          <w:sz w:val="24"/>
          <w:szCs w:val="24"/>
        </w:rPr>
      </w:pPr>
      <w:r w:rsidRPr="00A67C6B">
        <w:rPr>
          <w:b/>
          <w:color w:val="FF0000"/>
          <w:sz w:val="24"/>
          <w:szCs w:val="24"/>
        </w:rPr>
        <w:t>KEMIJA</w:t>
      </w:r>
      <w:r>
        <w:rPr>
          <w:b/>
          <w:color w:val="FF0000"/>
          <w:sz w:val="24"/>
          <w:szCs w:val="24"/>
        </w:rPr>
        <w:t xml:space="preserve"> 8. R</w:t>
      </w:r>
    </w:p>
    <w:p w:rsidR="002A4394" w:rsidRDefault="002A4394" w:rsidP="0079706E">
      <w:pPr>
        <w:spacing w:after="0"/>
        <w:rPr>
          <w:b/>
          <w:color w:val="FF0000"/>
          <w:sz w:val="24"/>
          <w:szCs w:val="24"/>
        </w:rPr>
      </w:pPr>
    </w:p>
    <w:p w:rsidR="002A4394" w:rsidRDefault="002A4394" w:rsidP="00615AAD">
      <w:pPr>
        <w:spacing w:after="0"/>
        <w:rPr>
          <w:b/>
          <w:color w:val="FF0000"/>
          <w:sz w:val="24"/>
          <w:szCs w:val="24"/>
        </w:rPr>
      </w:pPr>
      <w:r w:rsidRPr="00A67C6B">
        <w:rPr>
          <w:b/>
          <w:color w:val="FF0000"/>
          <w:sz w:val="24"/>
          <w:szCs w:val="24"/>
        </w:rPr>
        <w:t>POUK NA DALJAVO</w:t>
      </w:r>
    </w:p>
    <w:p w:rsidR="002A4394" w:rsidRPr="00615AAD" w:rsidRDefault="002A4394" w:rsidP="00615AAD">
      <w:pPr>
        <w:spacing w:after="0"/>
        <w:rPr>
          <w:b/>
          <w:color w:val="FF0000"/>
          <w:sz w:val="24"/>
          <w:szCs w:val="24"/>
        </w:rPr>
      </w:pPr>
    </w:p>
    <w:p w:rsidR="002A4394" w:rsidRPr="00842368" w:rsidRDefault="002A4394" w:rsidP="00615AAD">
      <w:pPr>
        <w:rPr>
          <w:b/>
          <w:color w:val="FF0000"/>
          <w:u w:val="single"/>
        </w:rPr>
      </w:pPr>
      <w:r w:rsidRPr="00842368">
        <w:rPr>
          <w:b/>
          <w:color w:val="FF0000"/>
          <w:u w:val="single"/>
        </w:rPr>
        <w:t>ŠESTI TEDEN: 4. 5.−8. 5. 2020</w:t>
      </w:r>
    </w:p>
    <w:p w:rsidR="002A4394" w:rsidRPr="00401E2A" w:rsidRDefault="002A4394" w:rsidP="00E47DF0">
      <w:pPr>
        <w:pStyle w:val="NormalWeb"/>
        <w:rPr>
          <w:rFonts w:ascii="Calibri" w:hAnsi="Calibri"/>
          <w:lang w:val="sl-SI"/>
        </w:rPr>
      </w:pPr>
      <w:r w:rsidRPr="00401E2A">
        <w:rPr>
          <w:rFonts w:ascii="Calibri" w:hAnsi="Calibri"/>
          <w:lang w:val="sl-SI"/>
        </w:rPr>
        <w:t>Dragi učenci in učenke, lepo pozdravljeni!</w:t>
      </w:r>
    </w:p>
    <w:p w:rsidR="002A4394" w:rsidRDefault="002A4394" w:rsidP="00E47DF0">
      <w:pPr>
        <w:pStyle w:val="NormalWeb"/>
        <w:rPr>
          <w:rFonts w:ascii="Calibri" w:hAnsi="Calibri"/>
          <w:color w:val="FF0000"/>
          <w:lang w:val="sl-SI"/>
        </w:rPr>
      </w:pPr>
      <w:r w:rsidRPr="00A67C6B">
        <w:rPr>
          <w:rFonts w:ascii="Calibri" w:hAnsi="Calibri"/>
          <w:color w:val="FF0000"/>
          <w:lang w:val="sl-SI"/>
        </w:rPr>
        <w:t>OBVEZNO za tiste</w:t>
      </w:r>
      <w:r>
        <w:rPr>
          <w:rFonts w:ascii="Calibri" w:hAnsi="Calibri"/>
          <w:color w:val="FF0000"/>
          <w:lang w:val="sl-SI"/>
        </w:rPr>
        <w:t>ga</w:t>
      </w:r>
      <w:r w:rsidRPr="00A67C6B">
        <w:rPr>
          <w:rFonts w:ascii="Calibri" w:hAnsi="Calibri"/>
          <w:color w:val="FF0000"/>
          <w:lang w:val="sl-SI"/>
        </w:rPr>
        <w:t xml:space="preserve">, ki se mi </w:t>
      </w:r>
      <w:r w:rsidRPr="00745544">
        <w:rPr>
          <w:rFonts w:ascii="Calibri" w:hAnsi="Calibri"/>
          <w:color w:val="FF0000"/>
          <w:u w:val="single"/>
          <w:lang w:val="sl-SI"/>
        </w:rPr>
        <w:t>do sedaj še ni</w:t>
      </w:r>
      <w:r>
        <w:rPr>
          <w:rFonts w:ascii="Calibri" w:hAnsi="Calibri"/>
          <w:color w:val="FF0000"/>
          <w:u w:val="single"/>
          <w:lang w:val="sl-SI"/>
        </w:rPr>
        <w:t xml:space="preserve"> nič</w:t>
      </w:r>
      <w:r w:rsidRPr="00745544">
        <w:rPr>
          <w:rFonts w:ascii="Calibri" w:hAnsi="Calibri"/>
          <w:color w:val="FF0000"/>
          <w:u w:val="single"/>
          <w:lang w:val="sl-SI"/>
        </w:rPr>
        <w:t xml:space="preserve"> javili</w:t>
      </w:r>
      <w:r w:rsidRPr="00A67C6B">
        <w:rPr>
          <w:rFonts w:ascii="Calibri" w:hAnsi="Calibri"/>
          <w:color w:val="FF0000"/>
          <w:lang w:val="sl-SI"/>
        </w:rPr>
        <w:t>!!!</w:t>
      </w:r>
      <w:r>
        <w:rPr>
          <w:rFonts w:ascii="Calibri" w:hAnsi="Calibri"/>
          <w:color w:val="FF0000"/>
          <w:lang w:val="sl-SI"/>
        </w:rPr>
        <w:t xml:space="preserve"> – JAVI SE ČIMPREJ, KER ŽE ZAMUJAŠ.</w:t>
      </w:r>
    </w:p>
    <w:p w:rsidR="002A4394" w:rsidRDefault="002A4394" w:rsidP="00615AAD">
      <w:pPr>
        <w:pStyle w:val="NormalWeb"/>
        <w:rPr>
          <w:rFonts w:ascii="Calibri" w:hAnsi="Calibri"/>
          <w:lang w:val="sl-SI"/>
        </w:rPr>
      </w:pPr>
      <w:r w:rsidRPr="00E24C69">
        <w:rPr>
          <w:rFonts w:ascii="Calibri" w:hAnsi="Calibri"/>
          <w:lang w:val="sl-SI"/>
        </w:rPr>
        <w:t>Čestitam vsem, ki s</w:t>
      </w:r>
      <w:r>
        <w:rPr>
          <w:rFonts w:ascii="Calibri" w:hAnsi="Calibri"/>
          <w:lang w:val="sl-SI"/>
        </w:rPr>
        <w:t>e vam je do sedaj uspelo javiti! Javil se ni samo še Da. Voj.</w:t>
      </w:r>
    </w:p>
    <w:p w:rsidR="002A4394" w:rsidRPr="00CD694B" w:rsidRDefault="002A4394" w:rsidP="00E47DF0">
      <w:pPr>
        <w:pStyle w:val="NormalWeb"/>
        <w:rPr>
          <w:rFonts w:ascii="Calibri" w:hAnsi="Calibri"/>
          <w:b/>
          <w:u w:val="single"/>
          <w:lang w:val="sl-SI"/>
        </w:rPr>
      </w:pPr>
      <w:r w:rsidRPr="00A67C6B">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CD694B">
        <w:rPr>
          <w:rFonts w:ascii="Calibri" w:hAnsi="Calibri"/>
          <w:b/>
          <w:highlight w:val="yellow"/>
          <w:u w:val="single"/>
          <w:lang w:val="sl-SI"/>
        </w:rPr>
        <w:t>Zraven imena in priimka ne pozabite napisati še razred in oddelek (npr.: 8.a ali 8.b).</w:t>
      </w:r>
    </w:p>
    <w:p w:rsidR="002A4394" w:rsidRDefault="002A4394" w:rsidP="00615AAD">
      <w:pPr>
        <w:spacing w:after="0"/>
        <w:rPr>
          <w:b/>
          <w:sz w:val="24"/>
          <w:szCs w:val="24"/>
          <w:u w:val="single"/>
        </w:rPr>
      </w:pPr>
      <w:r w:rsidRPr="00A67C6B">
        <w:rPr>
          <w:b/>
          <w:sz w:val="24"/>
          <w:szCs w:val="24"/>
          <w:u w:val="single"/>
        </w:rPr>
        <w:t>8.A in 8.B</w:t>
      </w:r>
    </w:p>
    <w:p w:rsidR="002A4394" w:rsidRDefault="002A4394" w:rsidP="00615AAD">
      <w:pPr>
        <w:spacing w:after="0"/>
        <w:rPr>
          <w:b/>
          <w:sz w:val="24"/>
          <w:szCs w:val="24"/>
          <w:u w:val="single"/>
        </w:rPr>
      </w:pPr>
    </w:p>
    <w:p w:rsidR="002A4394" w:rsidRPr="00615AAD" w:rsidRDefault="002A4394" w:rsidP="00615AAD">
      <w:pPr>
        <w:spacing w:after="0"/>
        <w:rPr>
          <w:b/>
          <w:sz w:val="24"/>
          <w:szCs w:val="24"/>
          <w:u w:val="single"/>
        </w:rPr>
      </w:pPr>
      <w:r>
        <w:rPr>
          <w:sz w:val="24"/>
          <w:szCs w:val="24"/>
        </w:rPr>
        <w:t>V prejšnjem tednu ste se naučili o zemeljskoalkalijkih kovinah in prehodnih elementih.</w:t>
      </w:r>
    </w:p>
    <w:p w:rsidR="002A4394" w:rsidRDefault="002A4394" w:rsidP="00551C1C">
      <w:pPr>
        <w:spacing w:after="0"/>
        <w:rPr>
          <w:sz w:val="24"/>
          <w:szCs w:val="24"/>
        </w:rPr>
      </w:pPr>
    </w:p>
    <w:p w:rsidR="002A4394" w:rsidRDefault="002A4394" w:rsidP="00551C1C">
      <w:pPr>
        <w:spacing w:after="0"/>
        <w:rPr>
          <w:sz w:val="24"/>
          <w:szCs w:val="24"/>
        </w:rPr>
      </w:pPr>
      <w:r>
        <w:rPr>
          <w:sz w:val="24"/>
          <w:szCs w:val="24"/>
        </w:rPr>
        <w:t>Ta teden pa si boste pogledali:</w:t>
      </w:r>
    </w:p>
    <w:p w:rsidR="002A4394" w:rsidRPr="001B027E" w:rsidRDefault="002A4394" w:rsidP="00615AAD">
      <w:pPr>
        <w:numPr>
          <w:ilvl w:val="0"/>
          <w:numId w:val="3"/>
        </w:numPr>
        <w:spacing w:after="0"/>
        <w:rPr>
          <w:b/>
          <w:sz w:val="24"/>
          <w:szCs w:val="24"/>
        </w:rPr>
      </w:pPr>
      <w:r w:rsidRPr="001B027E">
        <w:rPr>
          <w:b/>
          <w:sz w:val="24"/>
          <w:szCs w:val="24"/>
        </w:rPr>
        <w:t xml:space="preserve">lastnosti nekovin in </w:t>
      </w:r>
    </w:p>
    <w:p w:rsidR="002A4394" w:rsidRDefault="002A4394" w:rsidP="00615AAD">
      <w:pPr>
        <w:numPr>
          <w:ilvl w:val="0"/>
          <w:numId w:val="3"/>
        </w:numPr>
        <w:spacing w:after="0"/>
        <w:rPr>
          <w:sz w:val="24"/>
          <w:szCs w:val="24"/>
        </w:rPr>
      </w:pPr>
      <w:r w:rsidRPr="001B027E">
        <w:rPr>
          <w:b/>
          <w:sz w:val="24"/>
          <w:szCs w:val="24"/>
        </w:rPr>
        <w:t>halogene elemente</w:t>
      </w:r>
      <w:r>
        <w:rPr>
          <w:sz w:val="24"/>
          <w:szCs w:val="24"/>
        </w:rPr>
        <w:t>.</w:t>
      </w:r>
    </w:p>
    <w:p w:rsidR="002A4394" w:rsidRDefault="002A4394" w:rsidP="00CD694B">
      <w:pPr>
        <w:spacing w:after="0"/>
        <w:rPr>
          <w:sz w:val="24"/>
          <w:szCs w:val="24"/>
        </w:rPr>
      </w:pPr>
    </w:p>
    <w:p w:rsidR="002A4394" w:rsidRDefault="002A4394" w:rsidP="00CD694B">
      <w:pPr>
        <w:spacing w:after="0"/>
        <w:rPr>
          <w:sz w:val="24"/>
          <w:szCs w:val="24"/>
        </w:rPr>
      </w:pPr>
      <w:r>
        <w:rPr>
          <w:sz w:val="24"/>
          <w:szCs w:val="24"/>
        </w:rPr>
        <w:t>Najprej ponovite za nazaj.</w:t>
      </w:r>
    </w:p>
    <w:p w:rsidR="002A4394" w:rsidRPr="00CD694B" w:rsidRDefault="002A4394" w:rsidP="00551C1C">
      <w:pPr>
        <w:spacing w:after="0"/>
        <w:rPr>
          <w:sz w:val="24"/>
          <w:szCs w:val="24"/>
          <w:vertAlign w:val="subscript"/>
        </w:rPr>
      </w:pPr>
    </w:p>
    <w:p w:rsidR="002A4394" w:rsidRDefault="002A4394" w:rsidP="00551C1C">
      <w:pPr>
        <w:spacing w:after="0"/>
        <w:rPr>
          <w:sz w:val="24"/>
          <w:szCs w:val="24"/>
        </w:rPr>
      </w:pPr>
      <w:r>
        <w:rPr>
          <w:sz w:val="24"/>
          <w:szCs w:val="24"/>
        </w:rPr>
        <w:t xml:space="preserve">Preberite in rešite primere v eUčbeniku: </w:t>
      </w:r>
    </w:p>
    <w:p w:rsidR="002A4394" w:rsidRDefault="002A4394" w:rsidP="001B027E">
      <w:pPr>
        <w:numPr>
          <w:ilvl w:val="0"/>
          <w:numId w:val="2"/>
        </w:numPr>
        <w:spacing w:after="0"/>
        <w:rPr>
          <w:sz w:val="24"/>
          <w:szCs w:val="24"/>
        </w:rPr>
      </w:pPr>
      <w:hyperlink r:id="rId6" w:history="1">
        <w:r w:rsidRPr="003A68C2">
          <w:rPr>
            <w:rStyle w:val="Hyperlink"/>
            <w:sz w:val="24"/>
            <w:szCs w:val="24"/>
          </w:rPr>
          <w:t>http://ekemija.osbos.si/e-gradivo/6-sklop/lastnosti_kovin_in_nekovin.html</w:t>
        </w:r>
      </w:hyperlink>
      <w:r>
        <w:rPr>
          <w:sz w:val="24"/>
          <w:szCs w:val="24"/>
        </w:rPr>
        <w:t xml:space="preserve"> in</w:t>
      </w:r>
    </w:p>
    <w:p w:rsidR="002A4394" w:rsidRDefault="002A4394" w:rsidP="001B027E">
      <w:pPr>
        <w:spacing w:after="0"/>
        <w:ind w:left="360"/>
        <w:rPr>
          <w:sz w:val="24"/>
          <w:szCs w:val="24"/>
        </w:rPr>
      </w:pPr>
    </w:p>
    <w:p w:rsidR="002A4394" w:rsidRDefault="002A4394" w:rsidP="001B027E">
      <w:pPr>
        <w:numPr>
          <w:ilvl w:val="0"/>
          <w:numId w:val="2"/>
        </w:numPr>
        <w:spacing w:after="0"/>
        <w:rPr>
          <w:sz w:val="24"/>
          <w:szCs w:val="24"/>
        </w:rPr>
      </w:pPr>
      <w:hyperlink r:id="rId7" w:history="1">
        <w:r w:rsidRPr="003A68C2">
          <w:rPr>
            <w:rStyle w:val="Hyperlink"/>
            <w:sz w:val="24"/>
            <w:szCs w:val="24"/>
          </w:rPr>
          <w:t>http://ekemija.osbos.si/e-gradivo/6-sklop/halogeni_elementi.html</w:t>
        </w:r>
      </w:hyperlink>
    </w:p>
    <w:p w:rsidR="002A4394" w:rsidRDefault="002A4394" w:rsidP="001B027E">
      <w:pPr>
        <w:spacing w:after="0"/>
        <w:rPr>
          <w:sz w:val="24"/>
          <w:szCs w:val="24"/>
        </w:rPr>
      </w:pPr>
    </w:p>
    <w:p w:rsidR="002A4394" w:rsidRDefault="002A4394" w:rsidP="00753EC0">
      <w:pPr>
        <w:spacing w:after="0"/>
        <w:rPr>
          <w:sz w:val="24"/>
          <w:szCs w:val="24"/>
        </w:rPr>
      </w:pPr>
      <w:r>
        <w:rPr>
          <w:sz w:val="24"/>
          <w:szCs w:val="24"/>
        </w:rPr>
        <w:br/>
        <w:t>Pod navodili bom še priložila priponki za zapiske. Prosim, da si v drugi uri naredite zapiske v zvezek.</w:t>
      </w:r>
    </w:p>
    <w:p w:rsidR="002A4394" w:rsidRPr="00A67C6B" w:rsidRDefault="002A4394" w:rsidP="00753EC0">
      <w:pPr>
        <w:spacing w:after="0"/>
        <w:rPr>
          <w:sz w:val="24"/>
          <w:szCs w:val="24"/>
        </w:rPr>
      </w:pPr>
    </w:p>
    <w:p w:rsidR="002A4394" w:rsidRPr="00A67C6B" w:rsidRDefault="002A4394" w:rsidP="00753EC0">
      <w:pPr>
        <w:spacing w:after="0"/>
        <w:rPr>
          <w:sz w:val="24"/>
          <w:szCs w:val="24"/>
        </w:rPr>
      </w:pPr>
    </w:p>
    <w:p w:rsidR="002A4394" w:rsidRDefault="002A4394" w:rsidP="0079706E">
      <w:pPr>
        <w:spacing w:after="0"/>
        <w:rPr>
          <w:sz w:val="24"/>
          <w:szCs w:val="24"/>
        </w:rPr>
      </w:pPr>
      <w:bookmarkStart w:id="0" w:name="_GoBack"/>
      <w:bookmarkEnd w:id="0"/>
      <w:r w:rsidRPr="00A67C6B">
        <w:rPr>
          <w:sz w:val="24"/>
          <w:szCs w:val="24"/>
        </w:rPr>
        <w:t>Prijetno delo vam želim</w:t>
      </w:r>
      <w:r>
        <w:rPr>
          <w:sz w:val="24"/>
          <w:szCs w:val="24"/>
        </w:rPr>
        <w:t xml:space="preserve"> in veliko dobre volje</w:t>
      </w:r>
      <w:r w:rsidRPr="00A67C6B">
        <w:rPr>
          <w:sz w:val="24"/>
          <w:szCs w:val="24"/>
        </w:rPr>
        <w:t>,</w:t>
      </w:r>
    </w:p>
    <w:p w:rsidR="002A4394" w:rsidRPr="00A67C6B" w:rsidRDefault="002A4394" w:rsidP="0079706E">
      <w:pPr>
        <w:spacing w:after="0"/>
        <w:rPr>
          <w:sz w:val="24"/>
          <w:szCs w:val="24"/>
        </w:rPr>
      </w:pPr>
    </w:p>
    <w:p w:rsidR="002A4394" w:rsidRPr="00A67C6B" w:rsidRDefault="002A4394" w:rsidP="00753EC0">
      <w:pPr>
        <w:spacing w:after="0"/>
        <w:rPr>
          <w:sz w:val="24"/>
          <w:szCs w:val="24"/>
        </w:rPr>
      </w:pPr>
      <w:r w:rsidRPr="00A67C6B">
        <w:rPr>
          <w:sz w:val="24"/>
          <w:szCs w:val="24"/>
        </w:rPr>
        <w:t>Mojca Marinč</w:t>
      </w:r>
    </w:p>
    <w:sectPr w:rsidR="002A4394" w:rsidRPr="00A67C6B" w:rsidSect="00E9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EB4"/>
    <w:multiLevelType w:val="hybridMultilevel"/>
    <w:tmpl w:val="68F0344A"/>
    <w:lvl w:ilvl="0" w:tplc="E4DA308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151791"/>
    <w:multiLevelType w:val="hybridMultilevel"/>
    <w:tmpl w:val="1C26353A"/>
    <w:lvl w:ilvl="0" w:tplc="86222EFE">
      <w:start w:val="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ED6710"/>
    <w:multiLevelType w:val="hybridMultilevel"/>
    <w:tmpl w:val="0C628F62"/>
    <w:lvl w:ilvl="0" w:tplc="526A2FE6">
      <w:start w:val="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06E"/>
    <w:rsid w:val="00031B60"/>
    <w:rsid w:val="0004224D"/>
    <w:rsid w:val="00054D90"/>
    <w:rsid w:val="00160100"/>
    <w:rsid w:val="001A2271"/>
    <w:rsid w:val="001B027E"/>
    <w:rsid w:val="001C4A0E"/>
    <w:rsid w:val="002647C3"/>
    <w:rsid w:val="002A4394"/>
    <w:rsid w:val="002B402E"/>
    <w:rsid w:val="003226D0"/>
    <w:rsid w:val="0033550B"/>
    <w:rsid w:val="0034002B"/>
    <w:rsid w:val="003741BD"/>
    <w:rsid w:val="00384449"/>
    <w:rsid w:val="003A68C2"/>
    <w:rsid w:val="00401E2A"/>
    <w:rsid w:val="00427713"/>
    <w:rsid w:val="004408A7"/>
    <w:rsid w:val="00471301"/>
    <w:rsid w:val="005213D7"/>
    <w:rsid w:val="00551C1C"/>
    <w:rsid w:val="005B4D88"/>
    <w:rsid w:val="00615AAD"/>
    <w:rsid w:val="00686A69"/>
    <w:rsid w:val="006929E1"/>
    <w:rsid w:val="00745544"/>
    <w:rsid w:val="00753EC0"/>
    <w:rsid w:val="0079706E"/>
    <w:rsid w:val="007B3F8E"/>
    <w:rsid w:val="007C1FFB"/>
    <w:rsid w:val="00842368"/>
    <w:rsid w:val="00852668"/>
    <w:rsid w:val="00931656"/>
    <w:rsid w:val="00956B4F"/>
    <w:rsid w:val="00964144"/>
    <w:rsid w:val="009729CD"/>
    <w:rsid w:val="009928AB"/>
    <w:rsid w:val="0099532B"/>
    <w:rsid w:val="00A44BA0"/>
    <w:rsid w:val="00A67C6B"/>
    <w:rsid w:val="00AC4122"/>
    <w:rsid w:val="00AE12D9"/>
    <w:rsid w:val="00AE3A41"/>
    <w:rsid w:val="00AF3F21"/>
    <w:rsid w:val="00B50D9D"/>
    <w:rsid w:val="00B843AF"/>
    <w:rsid w:val="00B942E7"/>
    <w:rsid w:val="00C16731"/>
    <w:rsid w:val="00C2040D"/>
    <w:rsid w:val="00C2547A"/>
    <w:rsid w:val="00CC3821"/>
    <w:rsid w:val="00CD1D6C"/>
    <w:rsid w:val="00CD694B"/>
    <w:rsid w:val="00CF6BBF"/>
    <w:rsid w:val="00D40927"/>
    <w:rsid w:val="00E12427"/>
    <w:rsid w:val="00E24C69"/>
    <w:rsid w:val="00E47DF0"/>
    <w:rsid w:val="00E92D9F"/>
    <w:rsid w:val="00EB12AF"/>
    <w:rsid w:val="00EB77A6"/>
    <w:rsid w:val="00F00536"/>
    <w:rsid w:val="00F03F1E"/>
    <w:rsid w:val="00F05789"/>
    <w:rsid w:val="00F32459"/>
    <w:rsid w:val="00FA4A4D"/>
    <w:rsid w:val="00FF2A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E"/>
    <w:pPr>
      <w:spacing w:after="160" w:line="259"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06E"/>
    <w:pPr>
      <w:ind w:left="720"/>
      <w:contextualSpacing/>
    </w:pPr>
  </w:style>
  <w:style w:type="character" w:styleId="Hyperlink">
    <w:name w:val="Hyperlink"/>
    <w:basedOn w:val="DefaultParagraphFont"/>
    <w:uiPriority w:val="99"/>
    <w:rsid w:val="0079706E"/>
    <w:rPr>
      <w:rFonts w:cs="Times New Roman"/>
      <w:color w:val="0563C1"/>
      <w:u w:val="single"/>
    </w:rPr>
  </w:style>
  <w:style w:type="character" w:styleId="FollowedHyperlink">
    <w:name w:val="FollowedHyperlink"/>
    <w:basedOn w:val="DefaultParagraphFont"/>
    <w:uiPriority w:val="99"/>
    <w:rsid w:val="003226D0"/>
    <w:rPr>
      <w:rFonts w:cs="Times New Roman"/>
      <w:color w:val="800080"/>
      <w:u w:val="single"/>
    </w:rPr>
  </w:style>
  <w:style w:type="paragraph" w:styleId="NormalWeb">
    <w:name w:val="Normal (Web)"/>
    <w:basedOn w:val="Normal"/>
    <w:uiPriority w:val="99"/>
    <w:rsid w:val="00A67C6B"/>
    <w:pPr>
      <w:spacing w:before="100" w:beforeAutospacing="1" w:after="100" w:afterAutospacing="1" w:line="240" w:lineRule="auto"/>
    </w:pPr>
    <w:rPr>
      <w:rFonts w:ascii="Times New Roman" w:eastAsia="Batang" w:hAnsi="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869221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emija.osbos.si/e-gradivo/6-sklop/halogeni_elemen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emija.osbos.si/e-gradivo/6-sklop/lastnosti_kovin_in_nekovin.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204</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KEMIJA</dc:title>
  <dc:subject/>
  <dc:creator>Tobija Siter</dc:creator>
  <cp:keywords/>
  <dc:description/>
  <cp:lastModifiedBy> Mojca</cp:lastModifiedBy>
  <cp:revision>3</cp:revision>
  <dcterms:created xsi:type="dcterms:W3CDTF">2020-05-05T00:37:00Z</dcterms:created>
  <dcterms:modified xsi:type="dcterms:W3CDTF">2020-05-05T00:40:00Z</dcterms:modified>
</cp:coreProperties>
</file>