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D" w:rsidRDefault="00295F2D" w:rsidP="00C72261">
      <w:pPr>
        <w:jc w:val="center"/>
        <w:rPr>
          <w:b/>
          <w:u w:val="single"/>
        </w:rPr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alt="Hiking clipart free images - ClipartBarn" style="position:absolute;left:0;text-align:left;margin-left:437pt;margin-top:-13.5pt;width:83.5pt;height:100.95pt;z-index:-251662336;visibility:visible">
            <v:imagedata r:id="rId5" o:title=""/>
          </v:shape>
        </w:pict>
      </w:r>
      <w:r w:rsidRPr="00C72261">
        <w:rPr>
          <w:b/>
          <w:u w:val="single"/>
        </w:rPr>
        <w:t>V sredo,</w:t>
      </w:r>
      <w:r>
        <w:rPr>
          <w:b/>
          <w:u w:val="single"/>
        </w:rPr>
        <w:t xml:space="preserve">  22</w:t>
      </w:r>
      <w:r w:rsidRPr="00C72261">
        <w:rPr>
          <w:b/>
          <w:u w:val="single"/>
        </w:rPr>
        <w:t>.</w:t>
      </w:r>
      <w:r>
        <w:rPr>
          <w:b/>
          <w:u w:val="single"/>
        </w:rPr>
        <w:t xml:space="preserve"> 4. </w:t>
      </w:r>
      <w:r w:rsidRPr="00C72261">
        <w:rPr>
          <w:b/>
          <w:u w:val="single"/>
        </w:rPr>
        <w:t>2020</w:t>
      </w:r>
      <w:r w:rsidRPr="00C72261">
        <w:rPr>
          <w:u w:val="single"/>
        </w:rPr>
        <w:t xml:space="preserve">, bomo izvedli športni dan. Tokrat bo to </w:t>
      </w:r>
      <w:r w:rsidRPr="00C72261">
        <w:rPr>
          <w:b/>
          <w:u w:val="single"/>
        </w:rPr>
        <w:t>P O H O D</w:t>
      </w:r>
      <w:r>
        <w:rPr>
          <w:b/>
          <w:u w:val="single"/>
        </w:rPr>
        <w:t>.</w:t>
      </w:r>
    </w:p>
    <w:p w:rsidR="00295F2D" w:rsidRPr="00C72261" w:rsidRDefault="00295F2D" w:rsidP="00C72261">
      <w:pPr>
        <w:jc w:val="center"/>
        <w:rPr>
          <w:b/>
          <w:u w:val="single"/>
        </w:rPr>
      </w:pPr>
    </w:p>
    <w:p w:rsidR="00295F2D" w:rsidRPr="00C72261" w:rsidRDefault="00295F2D" w:rsidP="00C72261">
      <w:pPr>
        <w:rPr>
          <w:b/>
        </w:rPr>
      </w:pPr>
      <w:r w:rsidRPr="00C72261">
        <w:rPr>
          <w:b/>
        </w:rPr>
        <w:t>Dragi učenci</w:t>
      </w:r>
      <w:r>
        <w:rPr>
          <w:b/>
        </w:rPr>
        <w:t xml:space="preserve"> in drage učenke</w:t>
      </w:r>
      <w:bookmarkStart w:id="0" w:name="_GoBack"/>
      <w:bookmarkEnd w:id="0"/>
      <w:r w:rsidRPr="00C72261">
        <w:rPr>
          <w:b/>
        </w:rPr>
        <w:t>!</w:t>
      </w:r>
    </w:p>
    <w:p w:rsidR="00295F2D" w:rsidRDefault="00295F2D" w:rsidP="00C72261">
      <w:r>
        <w:t>Za en dan bomo pozabili računalnike, dokaze učenja in se prepustili uživanju v naravi.</w:t>
      </w:r>
    </w:p>
    <w:p w:rsidR="00295F2D" w:rsidRDefault="00295F2D">
      <w:r>
        <w:rPr>
          <w:noProof/>
          <w:lang w:eastAsia="sl-SI"/>
        </w:rPr>
        <w:pict>
          <v:shape id="Slika 2" o:spid="_x0000_s1027" type="#_x0000_t75" alt="DRAAPC40 | Dog Running At A Park Clipart Pack #5685" style="position:absolute;margin-left:281.5pt;margin-top:22.55pt;width:91pt;height:76pt;z-index:-251661312;visibility:visible">
            <v:imagedata r:id="rId6" o:title=""/>
          </v:shape>
        </w:pict>
      </w:r>
      <w:r>
        <w:t>Izberete si lahko pot (neobljudeno)  sami ali z družino.  Če boš srečal/a koga, se mu izogni, za druženje bo še vedno čas. Pohod si lahko popestriš s spodnjimi primeri.</w:t>
      </w:r>
    </w:p>
    <w:p w:rsidR="00295F2D" w:rsidRPr="00D85BD7" w:rsidRDefault="00295F2D">
      <w:pPr>
        <w:rPr>
          <w:u w:val="single"/>
        </w:rPr>
      </w:pPr>
      <w:r w:rsidRPr="00D85BD7">
        <w:rPr>
          <w:u w:val="single"/>
        </w:rPr>
        <w:t>PRIMERI z ovirami v naravi:</w:t>
      </w:r>
    </w:p>
    <w:p w:rsidR="00295F2D" w:rsidRDefault="00295F2D" w:rsidP="00305E7F">
      <w:pPr>
        <w:spacing w:line="360" w:lineRule="auto"/>
      </w:pPr>
      <w:r>
        <w:t>- rahel vzpon: teci v hrib pet sekund in to ponovi 5-krat</w:t>
      </w:r>
    </w:p>
    <w:p w:rsidR="00295F2D" w:rsidRDefault="00295F2D" w:rsidP="00305E7F">
      <w:pPr>
        <w:spacing w:line="360" w:lineRule="auto"/>
      </w:pPr>
      <w:r>
        <w:rPr>
          <w:noProof/>
          <w:lang w:eastAsia="sl-SI"/>
        </w:rPr>
        <w:pict>
          <v:shape id="Slika 3" o:spid="_x0000_s1028" type="#_x0000_t75" alt="Girl playing on a tree swing Clipart | k14660212 | Fotosearch" style="position:absolute;margin-left:406pt;margin-top:11.4pt;width:88pt;height:88pt;z-index:-251660288;visibility:visible">
            <v:imagedata r:id="rId7" o:title=""/>
          </v:shape>
        </w:pict>
      </w:r>
      <w:r>
        <w:t xml:space="preserve">- podrto drevo: naredi 10 sklec  </w:t>
      </w:r>
    </w:p>
    <w:p w:rsidR="00295F2D" w:rsidRDefault="00295F2D" w:rsidP="00305E7F">
      <w:pPr>
        <w:spacing w:line="360" w:lineRule="auto"/>
      </w:pPr>
      <w:r>
        <w:t xml:space="preserve">- poišči kamen: naredi vajo za moč rok in ramenskega obroča            </w:t>
      </w:r>
    </w:p>
    <w:p w:rsidR="00295F2D" w:rsidRDefault="00295F2D" w:rsidP="00305E7F">
      <w:pPr>
        <w:spacing w:line="360" w:lineRule="auto"/>
      </w:pPr>
      <w:r>
        <w:t>- debelejša veja: obesi  se nanjo in naredi kakšen vzgib</w:t>
      </w:r>
    </w:p>
    <w:p w:rsidR="00295F2D" w:rsidRDefault="00295F2D" w:rsidP="00305E7F">
      <w:pPr>
        <w:spacing w:line="360" w:lineRule="auto"/>
      </w:pPr>
      <w:r>
        <w:t>- položi palico ali vejo na tla in preskoči palico 10-krat v levo in 10-krat v desno</w:t>
      </w:r>
    </w:p>
    <w:p w:rsidR="00295F2D" w:rsidRDefault="00295F2D" w:rsidP="00305E7F">
      <w:pPr>
        <w:spacing w:line="360" w:lineRule="auto"/>
      </w:pPr>
      <w:r>
        <w:rPr>
          <w:noProof/>
          <w:lang w:eastAsia="sl-SI"/>
        </w:rPr>
        <w:pict>
          <v:shape id="Slika 4" o:spid="_x0000_s1029" type="#_x0000_t75" alt="07-Stay-safe-Step-07.jpg (2000×2000) | Climb trees, Wallpaper ..." style="position:absolute;margin-left:303.5pt;margin-top:.35pt;width:92pt;height:92pt;z-index:-251659264;visibility:visible">
            <v:imagedata r:id="rId8" o:title=""/>
          </v:shape>
        </w:pict>
      </w:r>
      <w:r>
        <w:t>- po podrtem  drevesu hodi in lovi ravnotežje</w:t>
      </w:r>
    </w:p>
    <w:p w:rsidR="00295F2D" w:rsidRDefault="00295F2D" w:rsidP="00305E7F">
      <w:pPr>
        <w:spacing w:line="360" w:lineRule="auto"/>
      </w:pPr>
      <w:r>
        <w:t>- splezaj na kakšno nizko drevo (bodi previden)</w:t>
      </w:r>
      <w:r w:rsidRPr="00290D30">
        <w:rPr>
          <w:noProof/>
          <w:lang w:eastAsia="sl-SI"/>
        </w:rPr>
        <w:t xml:space="preserve"> </w:t>
      </w:r>
    </w:p>
    <w:p w:rsidR="00295F2D" w:rsidRDefault="00295F2D" w:rsidP="00305E7F">
      <w:pPr>
        <w:spacing w:line="360" w:lineRule="auto"/>
      </w:pPr>
      <w:r>
        <w:rPr>
          <w:noProof/>
          <w:lang w:eastAsia="sl-SI"/>
        </w:rPr>
        <w:pict>
          <v:shape id="Slika 5" o:spid="_x0000_s1030" type="#_x0000_t75" alt="Download breakfast clip art free clipart of food 2 3 - ClipartBarn" style="position:absolute;margin-left:440.55pt;margin-top:.65pt;width:69.25pt;height:90.45pt;z-index:-251658240;visibility:visible;mso-position-horizontal-relative:margin">
            <v:imagedata r:id="rId9" o:title=""/>
            <w10:wrap anchorx="margin"/>
          </v:shape>
        </w:pict>
      </w:r>
      <w:r>
        <w:t>- naredi 10 skokov na podrto drevo</w:t>
      </w:r>
    </w:p>
    <w:p w:rsidR="00295F2D" w:rsidRDefault="00295F2D"/>
    <w:p w:rsidR="00295F2D" w:rsidRDefault="00295F2D">
      <w:r w:rsidRPr="00333D6E">
        <w:rPr>
          <w:b/>
        </w:rPr>
        <w:t>Zdaj je čas za malico in počitek</w:t>
      </w:r>
      <w:r>
        <w:t xml:space="preserve">: sedi in opazuj naravo,  vdihni štiri sekunde in izdihni šest sekund, </w:t>
      </w:r>
    </w:p>
    <w:p w:rsidR="00295F2D" w:rsidRDefault="00295F2D">
      <w:r>
        <w:t>ponovi 10-krat. Po krajšem premoru nadaljuj pohod.</w:t>
      </w:r>
      <w:r w:rsidRPr="00305E7F">
        <w:rPr>
          <w:noProof/>
          <w:lang w:eastAsia="sl-SI"/>
        </w:rPr>
        <w:t xml:space="preserve"> </w:t>
      </w:r>
    </w:p>
    <w:p w:rsidR="00295F2D" w:rsidRDefault="00295F2D"/>
    <w:p w:rsidR="00295F2D" w:rsidRDefault="00295F2D">
      <w:r>
        <w:t>To je bilo le nekaj možnosti. Sam/a pa si zagotovo še izvirnejši/a od mene in se boš spomnil/a še kaj drugega.</w:t>
      </w:r>
    </w:p>
    <w:p w:rsidR="00295F2D" w:rsidRDefault="00295F2D">
      <w:r>
        <w:rPr>
          <w:noProof/>
          <w:lang w:eastAsia="sl-SI"/>
        </w:rPr>
        <w:pict>
          <v:shape id="Slika 8" o:spid="_x0000_s1031" type="#_x0000_t75" alt="Bottle of water clipart » Clipart Station" style="position:absolute;margin-left:479pt;margin-top:.65pt;width:36.5pt;height:95.25pt;z-index:-251656192;visibility:visible;mso-position-horizontal-relative:margin">
            <v:imagedata r:id="rId10" o:title="" croptop="4711f" cropbottom="4926f" cropleft="21845f" cropright="22274f"/>
            <w10:wrap anchorx="margin"/>
          </v:shape>
        </w:pict>
      </w:r>
    </w:p>
    <w:p w:rsidR="00295F2D" w:rsidRDefault="00295F2D">
      <w:r w:rsidRPr="00333D6E">
        <w:rPr>
          <w:b/>
        </w:rPr>
        <w:t>Glavno navodilo:</w:t>
      </w:r>
      <w:r>
        <w:t xml:space="preserve"> Zmeraj poskrbi za lastno varnost,  bodi ustvarjalen/a. Ne pozabi na tekočino.</w:t>
      </w:r>
    </w:p>
    <w:p w:rsidR="00295F2D" w:rsidRDefault="00295F2D"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7" o:spid="_x0000_s1032" type="#_x0000_t202" style="position:absolute;margin-left:476.5pt;margin-top:8pt;width:44.5pt;height:2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" filled="f" stroked="f" strokeweight=".5pt">
            <v:textbox>
              <w:txbxContent>
                <w:p w:rsidR="00295F2D" w:rsidRPr="00664EFE" w:rsidRDefault="00295F2D">
                  <w:pPr>
                    <w:rPr>
                      <w:color w:val="FFFFFF"/>
                    </w:rPr>
                  </w:pPr>
                  <w:r w:rsidRPr="00664EFE">
                    <w:rPr>
                      <w:color w:val="FFFFFF"/>
                    </w:rPr>
                    <w:t>VODA</w:t>
                  </w:r>
                </w:p>
              </w:txbxContent>
            </v:textbox>
          </v:shape>
        </w:pict>
      </w:r>
      <w:r>
        <w:t>Pohod naredi glede na tvojo kondicijo, glede ponovitve vaj  pa jih lahko narediš tudi več.</w:t>
      </w:r>
    </w:p>
    <w:p w:rsidR="00295F2D" w:rsidRDefault="00295F2D">
      <w:r>
        <w:rPr>
          <w:noProof/>
          <w:lang w:eastAsia="sl-SI"/>
        </w:rPr>
        <w:pict>
          <v:shape id="Slika 6" o:spid="_x0000_s1033" type="#_x0000_t75" alt="Friends Girl Stick Figure Kids Vector Images (50)" style="position:absolute;margin-left:284.5pt;margin-top:2.7pt;width:146pt;height:99.4pt;z-index:-251657216;visibility:visible">
            <v:imagedata r:id="rId11" o:title="" croptop="3912f" cropbottom="10182f" cropleft="689f" cropright="1973f"/>
          </v:shape>
        </w:pict>
      </w:r>
      <w:r>
        <w:t xml:space="preserve">Naredi odklop in uživaj v naravi. </w:t>
      </w:r>
    </w:p>
    <w:p w:rsidR="00295F2D" w:rsidRDefault="00295F2D"/>
    <w:p w:rsidR="00295F2D" w:rsidRDefault="00295F2D">
      <w:r w:rsidRPr="00333D6E">
        <w:rPr>
          <w:b/>
        </w:rPr>
        <w:t>Pohod z nalogami/ovirami naj traja dve uri.</w:t>
      </w:r>
      <w:r>
        <w:t xml:space="preserve"> Ostanite zdravi!</w:t>
      </w:r>
    </w:p>
    <w:p w:rsidR="00295F2D" w:rsidRDefault="00295F2D"/>
    <w:p w:rsidR="00295F2D" w:rsidRDefault="00295F2D"/>
    <w:p w:rsidR="00295F2D" w:rsidRDefault="00295F2D" w:rsidP="00305E7F"/>
    <w:p w:rsidR="00295F2D" w:rsidRDefault="00295F2D" w:rsidP="00305E7F">
      <w:pPr>
        <w:jc w:val="right"/>
      </w:pPr>
      <w:r>
        <w:t>učiteljici Nika in Tatjana</w:t>
      </w:r>
    </w:p>
    <w:p w:rsidR="00295F2D" w:rsidRDefault="00295F2D">
      <w:r>
        <w:t xml:space="preserve"> vir: Andreja Perkovič in Igor Vanček                                                            </w:t>
      </w:r>
    </w:p>
    <w:sectPr w:rsidR="00295F2D" w:rsidSect="00290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AEB"/>
    <w:multiLevelType w:val="hybridMultilevel"/>
    <w:tmpl w:val="E60E659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190A30"/>
    <w:multiLevelType w:val="hybridMultilevel"/>
    <w:tmpl w:val="B09E2C70"/>
    <w:lvl w:ilvl="0" w:tplc="30B4F7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B0F65"/>
    <w:multiLevelType w:val="hybridMultilevel"/>
    <w:tmpl w:val="2BAA8516"/>
    <w:lvl w:ilvl="0" w:tplc="4302F5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62356"/>
    <w:multiLevelType w:val="hybridMultilevel"/>
    <w:tmpl w:val="6A384FE4"/>
    <w:lvl w:ilvl="0" w:tplc="234699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EF1"/>
    <w:rsid w:val="0003464A"/>
    <w:rsid w:val="00035212"/>
    <w:rsid w:val="000A5E39"/>
    <w:rsid w:val="000D4597"/>
    <w:rsid w:val="001C359F"/>
    <w:rsid w:val="001E02ED"/>
    <w:rsid w:val="00290D30"/>
    <w:rsid w:val="00295F2D"/>
    <w:rsid w:val="00305E7F"/>
    <w:rsid w:val="00333D6E"/>
    <w:rsid w:val="00345D51"/>
    <w:rsid w:val="00421B2D"/>
    <w:rsid w:val="00466BE1"/>
    <w:rsid w:val="005316DF"/>
    <w:rsid w:val="005D1B44"/>
    <w:rsid w:val="005F375A"/>
    <w:rsid w:val="00664EFE"/>
    <w:rsid w:val="006D0A1F"/>
    <w:rsid w:val="00752E37"/>
    <w:rsid w:val="0085000B"/>
    <w:rsid w:val="00877ECB"/>
    <w:rsid w:val="008A72B9"/>
    <w:rsid w:val="008B6EED"/>
    <w:rsid w:val="009803FD"/>
    <w:rsid w:val="00A239C0"/>
    <w:rsid w:val="00AC7E25"/>
    <w:rsid w:val="00B230DD"/>
    <w:rsid w:val="00B25488"/>
    <w:rsid w:val="00B50DCC"/>
    <w:rsid w:val="00B525AF"/>
    <w:rsid w:val="00B67EF1"/>
    <w:rsid w:val="00B86741"/>
    <w:rsid w:val="00BA7D52"/>
    <w:rsid w:val="00C72261"/>
    <w:rsid w:val="00D85BD7"/>
    <w:rsid w:val="00D95B01"/>
    <w:rsid w:val="00DB5003"/>
    <w:rsid w:val="00E50265"/>
    <w:rsid w:val="00EA6409"/>
    <w:rsid w:val="00EC4588"/>
    <w:rsid w:val="00FF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7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225</Words>
  <Characters>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sredo,  22</dc:title>
  <dc:subject/>
  <dc:creator>Pouk</dc:creator>
  <cp:keywords/>
  <dc:description/>
  <cp:lastModifiedBy>RADE</cp:lastModifiedBy>
  <cp:revision>3</cp:revision>
  <cp:lastPrinted>2020-04-04T13:58:00Z</cp:lastPrinted>
  <dcterms:created xsi:type="dcterms:W3CDTF">2020-04-16T09:22:00Z</dcterms:created>
  <dcterms:modified xsi:type="dcterms:W3CDTF">2020-04-19T17:35:00Z</dcterms:modified>
</cp:coreProperties>
</file>